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45"/>
        <w:gridCol w:w="1275"/>
        <w:gridCol w:w="1542"/>
        <w:gridCol w:w="18"/>
        <w:gridCol w:w="1701"/>
        <w:gridCol w:w="265"/>
        <w:gridCol w:w="490"/>
        <w:gridCol w:w="662"/>
        <w:gridCol w:w="1011"/>
        <w:gridCol w:w="7"/>
        <w:gridCol w:w="116"/>
        <w:gridCol w:w="113"/>
        <w:gridCol w:w="1305"/>
        <w:gridCol w:w="255"/>
        <w:gridCol w:w="1151"/>
        <w:gridCol w:w="132"/>
      </w:tblGrid>
      <w:tr w:rsidR="009675C3" w:rsidRPr="002A00C3" w14:paraId="69DC9F64" w14:textId="77777777" w:rsidTr="00183B7F">
        <w:trPr>
          <w:gridAfter w:val="1"/>
          <w:wAfter w:w="132" w:type="dxa"/>
          <w:trHeight w:val="237"/>
        </w:trPr>
        <w:tc>
          <w:tcPr>
            <w:tcW w:w="1145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3EB204F" w14:textId="241CA0D3" w:rsidR="009675C3" w:rsidRPr="002A00C3" w:rsidRDefault="00183B7F" w:rsidP="00EB00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Estudante</w:t>
            </w:r>
            <w:proofErr w:type="spellEnd"/>
          </w:p>
          <w:p w14:paraId="69DC9F5B" w14:textId="2E4349CC" w:rsidR="009675C3" w:rsidRPr="002A00C3" w:rsidRDefault="009675C3" w:rsidP="00967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5C" w14:textId="24166774" w:rsidR="009675C3" w:rsidRPr="002A00C3" w:rsidRDefault="005049C2" w:rsidP="0018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U</w:t>
            </w:r>
            <w:r w:rsidR="00183B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ltimo </w:t>
            </w:r>
            <w:proofErr w:type="spellStart"/>
            <w:r w:rsidR="00183B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nome</w:t>
            </w:r>
            <w:proofErr w:type="spellEnd"/>
          </w:p>
        </w:tc>
        <w:tc>
          <w:tcPr>
            <w:tcW w:w="1560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5D" w14:textId="16EF0E5F" w:rsidR="009675C3" w:rsidRPr="002A00C3" w:rsidRDefault="00183B7F" w:rsidP="0018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Primeiro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Nome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9F5E" w14:textId="047F8E7C" w:rsidR="009675C3" w:rsidRPr="002A00C3" w:rsidRDefault="00183B7F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Data Nascimento </w:t>
            </w:r>
          </w:p>
        </w:tc>
        <w:tc>
          <w:tcPr>
            <w:tcW w:w="1417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9F60" w14:textId="551B3F63" w:rsidR="009675C3" w:rsidRPr="002A00C3" w:rsidRDefault="00183B7F" w:rsidP="008A4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Nacionalidade</w:t>
            </w:r>
            <w:proofErr w:type="spellEnd"/>
            <w:r w:rsidR="009675C3" w:rsidRPr="002A00C3">
              <w:rPr>
                <w:rStyle w:val="Refdenotadefim"/>
                <w:rFonts w:ascii="Verdana" w:hAnsi="Verdana" w:cs="Arial"/>
                <w:sz w:val="16"/>
                <w:lang w:val="en-GB"/>
              </w:rPr>
              <w:endnoteReference w:id="1"/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9F61" w14:textId="304D1C58" w:rsidR="009675C3" w:rsidRPr="002A00C3" w:rsidRDefault="00183B7F" w:rsidP="008A4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Sexo</w:t>
            </w:r>
            <w:proofErr w:type="spellEnd"/>
            <w:r w:rsidR="008A4A60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[M/F]</w:t>
            </w:r>
          </w:p>
        </w:tc>
        <w:tc>
          <w:tcPr>
            <w:tcW w:w="1418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62" w14:textId="0BEC7D61" w:rsidR="009675C3" w:rsidRPr="002A00C3" w:rsidRDefault="00183B7F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Ciclo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estudos</w:t>
            </w:r>
            <w:proofErr w:type="spellEnd"/>
            <w:r w:rsidR="009675C3" w:rsidRPr="002A00C3">
              <w:rPr>
                <w:rStyle w:val="Refdenotadefim"/>
                <w:rFonts w:ascii="Verdana" w:hAnsi="Verdana" w:cs="Arial"/>
                <w:sz w:val="16"/>
                <w:lang w:val="en-GB"/>
              </w:rPr>
              <w:endnoteReference w:id="2"/>
            </w:r>
          </w:p>
        </w:tc>
        <w:tc>
          <w:tcPr>
            <w:tcW w:w="140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9DC9F63" w14:textId="5D62A6C3" w:rsidR="009675C3" w:rsidRPr="002A00C3" w:rsidRDefault="0088547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Curso</w:t>
            </w:r>
            <w:proofErr w:type="spellEnd"/>
          </w:p>
        </w:tc>
      </w:tr>
      <w:tr w:rsidR="009675C3" w:rsidRPr="002A00C3" w14:paraId="69DC9F6F" w14:textId="77777777" w:rsidTr="00183B7F">
        <w:trPr>
          <w:gridAfter w:val="1"/>
          <w:wAfter w:w="132" w:type="dxa"/>
          <w:trHeight w:val="124"/>
        </w:trPr>
        <w:tc>
          <w:tcPr>
            <w:tcW w:w="1145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9DC9F65" w14:textId="7323EA94" w:rsidR="009675C3" w:rsidRPr="002A00C3" w:rsidRDefault="009675C3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C9F66" w14:textId="77777777" w:rsidR="009675C3" w:rsidRPr="002A00C3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69DC9F67" w14:textId="77777777" w:rsidR="009675C3" w:rsidRPr="002A00C3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C9F68" w14:textId="77777777" w:rsidR="009675C3" w:rsidRPr="002A00C3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C9F69" w14:textId="77777777" w:rsidR="009675C3" w:rsidRPr="002A00C3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C9F6B" w14:textId="77777777" w:rsidR="009675C3" w:rsidRPr="002A00C3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C9F6C" w14:textId="202C1CFD" w:rsidR="009675C3" w:rsidRPr="002A00C3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C9F6D" w14:textId="77777777" w:rsidR="009675C3" w:rsidRPr="002A00C3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0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9DC9F6E" w14:textId="77777777" w:rsidR="009675C3" w:rsidRPr="002A00C3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83B7F" w:rsidRPr="002A00C3" w14:paraId="69DC9F79" w14:textId="77777777" w:rsidTr="005D2903">
        <w:trPr>
          <w:gridAfter w:val="1"/>
          <w:wAfter w:w="132" w:type="dxa"/>
          <w:trHeight w:val="372"/>
        </w:trPr>
        <w:tc>
          <w:tcPr>
            <w:tcW w:w="1145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ACFAB57" w14:textId="3794831D" w:rsidR="00183B7F" w:rsidRPr="002A00C3" w:rsidRDefault="00183B7F" w:rsidP="0077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Instituição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origem</w:t>
            </w:r>
            <w:proofErr w:type="spellEnd"/>
          </w:p>
          <w:p w14:paraId="69DC9F70" w14:textId="66CCE7B4" w:rsidR="00183B7F" w:rsidRPr="002A00C3" w:rsidRDefault="00183B7F" w:rsidP="0077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5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71" w14:textId="7AE878A2" w:rsidR="00183B7F" w:rsidRPr="002A00C3" w:rsidRDefault="00183B7F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Nome</w:t>
            </w:r>
          </w:p>
        </w:tc>
        <w:tc>
          <w:tcPr>
            <w:tcW w:w="1560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3E0E2" w14:textId="77777777" w:rsidR="00183B7F" w:rsidRDefault="00183B7F" w:rsidP="00183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Facul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dade</w:t>
            </w:r>
            <w:proofErr w:type="spellEnd"/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/</w:t>
            </w:r>
          </w:p>
          <w:p w14:paraId="69DC9F72" w14:textId="6FD705F5" w:rsidR="00183B7F" w:rsidRPr="002A00C3" w:rsidRDefault="00183B7F" w:rsidP="00183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Depart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ment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o</w:t>
            </w:r>
            <w:proofErr w:type="spellEnd"/>
          </w:p>
        </w:tc>
        <w:tc>
          <w:tcPr>
            <w:tcW w:w="3118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C9F75" w14:textId="641230FF" w:rsidR="005D2903" w:rsidRPr="002A00C3" w:rsidRDefault="00183B7F" w:rsidP="005D290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Endereço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Postal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9F76" w14:textId="76E32985" w:rsidR="00183B7F" w:rsidRPr="002A00C3" w:rsidRDefault="00183B7F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País</w:t>
            </w:r>
          </w:p>
        </w:tc>
        <w:tc>
          <w:tcPr>
            <w:tcW w:w="2824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9DC9F77" w14:textId="4BC50005" w:rsidR="00183B7F" w:rsidRPr="005049C2" w:rsidRDefault="005049C2" w:rsidP="00504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5049C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Pessoa de contacto</w:t>
            </w:r>
            <w:r w:rsidR="00183B7F" w:rsidRPr="002A00C3">
              <w:rPr>
                <w:rStyle w:val="Refdenotadefim"/>
                <w:rFonts w:ascii="Verdana" w:hAnsi="Verdana" w:cs="Arial"/>
                <w:sz w:val="16"/>
                <w:lang w:val="en-GB"/>
              </w:rPr>
              <w:endnoteReference w:id="3"/>
            </w:r>
            <w:r w:rsidR="00183B7F" w:rsidRPr="005049C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; </w:t>
            </w:r>
            <w:proofErr w:type="gramStart"/>
            <w:r w:rsidR="00183B7F" w:rsidRPr="005049C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email</w:t>
            </w:r>
            <w:proofErr w:type="gramEnd"/>
            <w:r w:rsidR="00183B7F" w:rsidRPr="005049C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; </w:t>
            </w:r>
            <w:r w:rsidRPr="005049C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telefone</w:t>
            </w:r>
          </w:p>
        </w:tc>
      </w:tr>
      <w:tr w:rsidR="001E3BDF" w:rsidRPr="002A00C3" w14:paraId="69DC9F84" w14:textId="77777777" w:rsidTr="002D382C">
        <w:trPr>
          <w:gridAfter w:val="1"/>
          <w:wAfter w:w="132" w:type="dxa"/>
          <w:trHeight w:val="410"/>
        </w:trPr>
        <w:tc>
          <w:tcPr>
            <w:tcW w:w="1145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9DC9F7A" w14:textId="7416D3FE" w:rsidR="001E3BDF" w:rsidRPr="005049C2" w:rsidRDefault="001E3BD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7B" w14:textId="7FFA646E" w:rsidR="001E3BDF" w:rsidRPr="005049C2" w:rsidRDefault="001E3BDF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7C" w14:textId="43EBBC9B" w:rsidR="001E3BDF" w:rsidRPr="005049C2" w:rsidRDefault="001E3BDF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C9F7F" w14:textId="77777777" w:rsidR="001E3BDF" w:rsidRPr="005049C2" w:rsidRDefault="001E3BDF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80" w14:textId="76360A62" w:rsidR="001E3BDF" w:rsidRPr="005049C2" w:rsidRDefault="001E3BDF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2824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DC9F81" w14:textId="12395780" w:rsidR="001E3BDF" w:rsidRPr="005049C2" w:rsidRDefault="001E3BDF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</w:tr>
      <w:tr w:rsidR="00183B7F" w:rsidRPr="002A00C3" w14:paraId="69DC9F8E" w14:textId="77777777" w:rsidTr="005D2903">
        <w:trPr>
          <w:gridAfter w:val="1"/>
          <w:wAfter w:w="132" w:type="dxa"/>
          <w:trHeight w:val="213"/>
        </w:trPr>
        <w:tc>
          <w:tcPr>
            <w:tcW w:w="1145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97EDC06" w14:textId="6BAC974C" w:rsidR="00183B7F" w:rsidRPr="002A00C3" w:rsidRDefault="00183B7F" w:rsidP="0077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Instituição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Acolhimento</w:t>
            </w:r>
            <w:proofErr w:type="spellEnd"/>
          </w:p>
          <w:p w14:paraId="69DC9F85" w14:textId="12CBD35C" w:rsidR="00183B7F" w:rsidRPr="002A00C3" w:rsidRDefault="00183B7F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86" w14:textId="25F2E1A9" w:rsidR="00183B7F" w:rsidRPr="002A00C3" w:rsidRDefault="00183B7F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Nome</w:t>
            </w:r>
          </w:p>
        </w:tc>
        <w:tc>
          <w:tcPr>
            <w:tcW w:w="1560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A01FA" w14:textId="77777777" w:rsidR="00183B7F" w:rsidRDefault="00183B7F" w:rsidP="00183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Facul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dade</w:t>
            </w:r>
            <w:proofErr w:type="spellEnd"/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/</w:t>
            </w:r>
          </w:p>
          <w:p w14:paraId="69DC9F87" w14:textId="014AC6D7" w:rsidR="00183B7F" w:rsidRPr="002A00C3" w:rsidRDefault="00183B7F" w:rsidP="00183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Depart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ment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o</w:t>
            </w:r>
            <w:proofErr w:type="spellEnd"/>
          </w:p>
        </w:tc>
        <w:tc>
          <w:tcPr>
            <w:tcW w:w="3118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C9F8A" w14:textId="7C873931" w:rsidR="00183B7F" w:rsidRPr="002A00C3" w:rsidRDefault="00183B7F" w:rsidP="005D290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Endereço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Postal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9F8B" w14:textId="23F2EB00" w:rsidR="00183B7F" w:rsidRPr="002A00C3" w:rsidRDefault="00183B7F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País</w:t>
            </w:r>
          </w:p>
        </w:tc>
        <w:tc>
          <w:tcPr>
            <w:tcW w:w="2824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9DC9F8C" w14:textId="10981049" w:rsidR="00183B7F" w:rsidRPr="005049C2" w:rsidRDefault="005049C2" w:rsidP="00504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5049C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Pessoa de contacto; </w:t>
            </w:r>
            <w:proofErr w:type="gramStart"/>
            <w:r w:rsidRPr="005049C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email</w:t>
            </w:r>
            <w:proofErr w:type="gramEnd"/>
            <w:r w:rsidRPr="005049C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; telefone</w:t>
            </w:r>
          </w:p>
        </w:tc>
      </w:tr>
      <w:tr w:rsidR="001E3BDF" w:rsidRPr="002A00C3" w14:paraId="69DC9F99" w14:textId="77777777" w:rsidTr="00755222">
        <w:trPr>
          <w:gridAfter w:val="1"/>
          <w:wAfter w:w="132" w:type="dxa"/>
          <w:trHeight w:val="315"/>
        </w:trPr>
        <w:tc>
          <w:tcPr>
            <w:tcW w:w="1145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9DC9F8F" w14:textId="0D2C59D4" w:rsidR="001E3BDF" w:rsidRPr="005049C2" w:rsidRDefault="001E3BD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90" w14:textId="41D72D2D" w:rsidR="001E3BDF" w:rsidRPr="005049C2" w:rsidRDefault="001E3BDF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91" w14:textId="76ECFDEC" w:rsidR="001E3BDF" w:rsidRPr="005049C2" w:rsidRDefault="001E3BDF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94" w14:textId="4180ACF9" w:rsidR="001E3BDF" w:rsidRPr="005049C2" w:rsidRDefault="001E3BDF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  <w:p w14:paraId="69DC9F95" w14:textId="77777777" w:rsidR="001E3BDF" w:rsidRPr="005049C2" w:rsidRDefault="001E3BDF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96" w14:textId="0078B416" w:rsidR="001E3BDF" w:rsidRPr="005049C2" w:rsidRDefault="001E3BDF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2824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DC9F97" w14:textId="31A16B7D" w:rsidR="001E3BDF" w:rsidRPr="005049C2" w:rsidRDefault="001E3BDF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</w:tr>
      <w:tr w:rsidR="00022A30" w:rsidRPr="002A00C3" w14:paraId="69DC9FA4" w14:textId="77777777" w:rsidTr="001A1C71">
        <w:trPr>
          <w:gridAfter w:val="1"/>
          <w:wAfter w:w="132" w:type="dxa"/>
          <w:trHeight w:val="135"/>
        </w:trPr>
        <w:tc>
          <w:tcPr>
            <w:tcW w:w="11056" w:type="dxa"/>
            <w:gridSpan w:val="15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B250" w14:textId="77777777" w:rsidR="00022A30" w:rsidRPr="005049C2" w:rsidRDefault="00022A3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  <w:p w14:paraId="0CAE962F" w14:textId="15B3D44A" w:rsidR="00022A30" w:rsidRPr="002A00C3" w:rsidRDefault="00183B7F" w:rsidP="0078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  <w:t>Antes da Mobilidade</w:t>
            </w:r>
          </w:p>
          <w:p w14:paraId="69DC9FA3" w14:textId="77777777" w:rsidR="00022A30" w:rsidRPr="002A00C3" w:rsidRDefault="00022A3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B57D80" w:rsidRPr="0089462B" w14:paraId="69DC9FA8" w14:textId="77777777" w:rsidTr="00183B7F">
        <w:trPr>
          <w:gridAfter w:val="1"/>
          <w:wAfter w:w="132" w:type="dxa"/>
          <w:trHeight w:val="100"/>
        </w:trPr>
        <w:tc>
          <w:tcPr>
            <w:tcW w:w="1145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A5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911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9DC9FA6" w14:textId="7E9CA29B" w:rsidR="00B57D80" w:rsidRPr="00183B7F" w:rsidRDefault="00183B7F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val="pt-PT" w:eastAsia="en-GB"/>
              </w:rPr>
            </w:pPr>
            <w:r w:rsidRPr="00183B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  <w:t xml:space="preserve">Plano de Estudos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  <w:t>n</w:t>
            </w:r>
            <w:r w:rsidRPr="00183B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  <w:t xml:space="preserve">a Instituição de </w:t>
            </w:r>
            <w:r w:rsidR="002673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  <w:t>Acolhimento</w:t>
            </w:r>
            <w:r w:rsidR="006D0130" w:rsidRPr="00183B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  <w:br/>
            </w:r>
          </w:p>
          <w:p w14:paraId="69DC9FA7" w14:textId="6B14139A" w:rsidR="00A85D7E" w:rsidRPr="002673A2" w:rsidRDefault="002673A2" w:rsidP="005D2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2"/>
                <w:szCs w:val="12"/>
                <w:lang w:val="pt-PT" w:eastAsia="en-GB"/>
              </w:rPr>
            </w:pPr>
            <w:r w:rsidRPr="002673A2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Período de Mobilidade</w:t>
            </w:r>
            <w:r w:rsidR="00CB4386" w:rsidRPr="002673A2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 xml:space="preserve">: </w:t>
            </w:r>
            <w:proofErr w:type="gramStart"/>
            <w:r w:rsidRPr="002673A2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de</w:t>
            </w:r>
            <w:proofErr w:type="gramEnd"/>
            <w:r w:rsidR="00CB4386" w:rsidRPr="002673A2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 xml:space="preserve"> [</w:t>
            </w:r>
            <w:r w:rsidR="005D290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mês</w:t>
            </w:r>
            <w:r w:rsidR="00CB4386" w:rsidRPr="002673A2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/</w:t>
            </w:r>
            <w:r w:rsidR="005D290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ano</w:t>
            </w:r>
            <w:r w:rsidR="00CB4386" w:rsidRPr="002673A2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] 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……</w:t>
            </w:r>
            <w:r w:rsidR="00CB4386" w:rsidRPr="002673A2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 xml:space="preserve">. </w:t>
            </w:r>
            <w:proofErr w:type="gramStart"/>
            <w:r w:rsidRPr="002673A2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até</w:t>
            </w:r>
            <w:proofErr w:type="gramEnd"/>
            <w:r w:rsidR="00A85D7E" w:rsidRPr="002673A2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 xml:space="preserve"> [</w:t>
            </w:r>
            <w:r w:rsidR="005D290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mês</w:t>
            </w:r>
            <w:r w:rsidR="005D2903" w:rsidRPr="002673A2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/</w:t>
            </w:r>
            <w:r w:rsidR="005D290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ano</w:t>
            </w:r>
            <w:r w:rsidR="00A85D7E" w:rsidRPr="002673A2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] 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…….</w:t>
            </w:r>
            <w:r w:rsidR="00A85D7E" w:rsidRPr="002673A2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……</w:t>
            </w:r>
            <w:r w:rsidR="006D0130" w:rsidRPr="002673A2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br/>
            </w:r>
          </w:p>
        </w:tc>
      </w:tr>
      <w:tr w:rsidR="00F47590" w:rsidRPr="0089462B" w14:paraId="69DC9FAF" w14:textId="77777777" w:rsidTr="00183B7F">
        <w:trPr>
          <w:gridAfter w:val="1"/>
          <w:wAfter w:w="132" w:type="dxa"/>
          <w:trHeight w:val="544"/>
        </w:trPr>
        <w:tc>
          <w:tcPr>
            <w:tcW w:w="1145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A9" w14:textId="6AA89722" w:rsidR="00B57D80" w:rsidRPr="00183B7F" w:rsidRDefault="00183B7F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183B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Tabela</w:t>
            </w:r>
            <w:r w:rsidR="00B57D80" w:rsidRPr="00183B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 A</w:t>
            </w:r>
          </w:p>
          <w:p w14:paraId="69DC9FAA" w14:textId="7DA5D132" w:rsidR="008E4690" w:rsidRPr="00183B7F" w:rsidRDefault="00183B7F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183B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Antes da mobilidade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AB" w14:textId="1D6A7C5E" w:rsidR="00B57D80" w:rsidRPr="002673A2" w:rsidRDefault="002673A2" w:rsidP="00267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2673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Código da Disciplina</w:t>
            </w:r>
          </w:p>
        </w:tc>
        <w:tc>
          <w:tcPr>
            <w:tcW w:w="401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AC" w14:textId="616F0EE2" w:rsidR="00B57D80" w:rsidRPr="002673A2" w:rsidRDefault="002673A2" w:rsidP="00267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2673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Título da Disciplina na Instituiç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ão de Acolhimento</w:t>
            </w:r>
            <w:r w:rsidR="00053256" w:rsidRPr="002673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br/>
            </w:r>
            <w:proofErr w:type="gramStart"/>
            <w:r w:rsidR="00B57D80" w:rsidRPr="002673A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(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como</w:t>
            </w:r>
            <w:proofErr w:type="gramEnd"/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 xml:space="preserve"> indicado no Plano de Estudos</w:t>
            </w:r>
            <w:r w:rsidR="00BB0CD6" w:rsidRPr="002A00C3">
              <w:rPr>
                <w:rStyle w:val="Refdenotadefim"/>
                <w:rFonts w:ascii="Verdana" w:hAnsi="Verdana" w:cs="Calibri"/>
                <w:sz w:val="16"/>
                <w:szCs w:val="16"/>
                <w:lang w:val="en-GB"/>
              </w:rPr>
              <w:endnoteReference w:id="4"/>
            </w:r>
            <w:r w:rsidR="00B57D80" w:rsidRPr="002673A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)</w:t>
            </w:r>
            <w:r w:rsidR="00B57D80" w:rsidRPr="002673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 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9FAD" w14:textId="4A9E066E" w:rsidR="00B57D80" w:rsidRPr="002A00C3" w:rsidRDefault="00B57D80" w:rsidP="00267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Semes</w:t>
            </w:r>
            <w:r w:rsidR="00A73762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tr</w:t>
            </w:r>
            <w:r w:rsidR="002673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</w:t>
            </w:r>
            <w:proofErr w:type="spellEnd"/>
            <w:r w:rsidR="00A73762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031FD9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="002673A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[1º Set-Jan</w:t>
            </w:r>
            <w:r w:rsidR="00A73762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/</w:t>
            </w:r>
            <w:r w:rsidR="002673A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2º </w:t>
            </w:r>
            <w:proofErr w:type="spellStart"/>
            <w:r w:rsidR="002673A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Fev</w:t>
            </w:r>
            <w:proofErr w:type="spellEnd"/>
            <w:r w:rsidR="002673A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-Jul/</w:t>
            </w:r>
            <w:proofErr w:type="spellStart"/>
            <w:r w:rsidR="002673A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Anual</w:t>
            </w:r>
            <w:proofErr w:type="spellEnd"/>
            <w:r w:rsidR="00667D36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]</w:t>
            </w:r>
          </w:p>
        </w:tc>
        <w:tc>
          <w:tcPr>
            <w:tcW w:w="29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9FAE" w14:textId="2376AECD" w:rsidR="00B57D80" w:rsidRPr="005A21B5" w:rsidRDefault="002673A2" w:rsidP="00D9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5A21B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Número de créditos </w:t>
            </w:r>
            <w:r w:rsidR="00B57D80" w:rsidRPr="005A21B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ECTS</w:t>
            </w:r>
            <w:r w:rsidR="00F470F7" w:rsidRPr="005A21B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 </w:t>
            </w:r>
            <w:r w:rsidR="00B57D80" w:rsidRPr="005A21B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(</w:t>
            </w:r>
            <w:r w:rsidRPr="005A21B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ou equivalente</w:t>
            </w:r>
            <w:r w:rsidR="00B57D80" w:rsidRPr="005A21B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) </w:t>
            </w:r>
            <w:r w:rsidR="005A21B5" w:rsidRPr="005A21B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para reconhecimento ap</w:t>
            </w:r>
            <w:r w:rsidR="005A21B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ós aprovação na </w:t>
            </w:r>
            <w:r w:rsidR="005A21B5" w:rsidRPr="002673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Instituiç</w:t>
            </w:r>
            <w:r w:rsidR="005A21B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ão de Acolhimento</w:t>
            </w:r>
          </w:p>
        </w:tc>
      </w:tr>
      <w:tr w:rsidR="00F47590" w:rsidRPr="0089462B" w14:paraId="69DC9FB5" w14:textId="77777777" w:rsidTr="00183B7F">
        <w:trPr>
          <w:gridAfter w:val="1"/>
          <w:wAfter w:w="132" w:type="dxa"/>
          <w:trHeight w:val="230"/>
        </w:trPr>
        <w:tc>
          <w:tcPr>
            <w:tcW w:w="11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B0" w14:textId="77777777" w:rsidR="00B57D80" w:rsidRPr="005A21B5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B1" w14:textId="77777777" w:rsidR="00B57D80" w:rsidRPr="005A21B5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pt-PT" w:eastAsia="en-GB"/>
              </w:rPr>
            </w:pPr>
            <w:r w:rsidRPr="005A21B5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401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B2" w14:textId="77777777" w:rsidR="00B57D80" w:rsidRPr="005A21B5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5A21B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9FB3" w14:textId="77777777" w:rsidR="00B57D80" w:rsidRPr="005A21B5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5A21B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29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9FB4" w14:textId="77777777" w:rsidR="00B57D80" w:rsidRPr="005A21B5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5A21B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</w:tr>
      <w:tr w:rsidR="00F47590" w:rsidRPr="0089462B" w14:paraId="69DC9FBB" w14:textId="77777777" w:rsidTr="00183B7F">
        <w:trPr>
          <w:gridAfter w:val="1"/>
          <w:wAfter w:w="132" w:type="dxa"/>
          <w:trHeight w:val="119"/>
        </w:trPr>
        <w:tc>
          <w:tcPr>
            <w:tcW w:w="11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B6" w14:textId="77777777" w:rsidR="00B57D80" w:rsidRPr="005A21B5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B7" w14:textId="77777777" w:rsidR="00B57D80" w:rsidRPr="005A21B5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pt-PT" w:eastAsia="en-GB"/>
              </w:rPr>
            </w:pPr>
            <w:r w:rsidRPr="005A21B5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401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B8" w14:textId="77777777" w:rsidR="00B57D80" w:rsidRPr="005A21B5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5A21B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9FB9" w14:textId="77777777" w:rsidR="00B57D80" w:rsidRPr="005A21B5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5A21B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29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9FBA" w14:textId="77777777" w:rsidR="00B57D80" w:rsidRPr="005A21B5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5A21B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</w:tr>
      <w:tr w:rsidR="00F47590" w:rsidRPr="0089462B" w14:paraId="69DC9FC1" w14:textId="77777777" w:rsidTr="00183B7F">
        <w:trPr>
          <w:gridAfter w:val="1"/>
          <w:wAfter w:w="132" w:type="dxa"/>
          <w:trHeight w:val="194"/>
        </w:trPr>
        <w:tc>
          <w:tcPr>
            <w:tcW w:w="11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BC" w14:textId="77777777" w:rsidR="00B57D80" w:rsidRPr="005A21B5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BD" w14:textId="77777777" w:rsidR="00B57D80" w:rsidRPr="005A21B5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  <w:r w:rsidRPr="005A21B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40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BE" w14:textId="77777777" w:rsidR="00B57D80" w:rsidRPr="005A21B5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  <w:r w:rsidRPr="005A21B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9FBF" w14:textId="77777777" w:rsidR="00B57D80" w:rsidRPr="005A21B5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5A21B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29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9FC0" w14:textId="77777777" w:rsidR="00B57D80" w:rsidRPr="005A21B5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5A21B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</w:tr>
      <w:tr w:rsidR="00820D60" w:rsidRPr="0089462B" w14:paraId="69DC9FC7" w14:textId="77777777" w:rsidTr="00183B7F">
        <w:trPr>
          <w:gridAfter w:val="1"/>
          <w:wAfter w:w="132" w:type="dxa"/>
          <w:trHeight w:val="194"/>
        </w:trPr>
        <w:tc>
          <w:tcPr>
            <w:tcW w:w="11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9FC2" w14:textId="77777777" w:rsidR="00820D60" w:rsidRPr="005A21B5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C3" w14:textId="77777777" w:rsidR="00820D60" w:rsidRPr="005A21B5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40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C4" w14:textId="77777777" w:rsidR="00820D60" w:rsidRPr="005A21B5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9FC5" w14:textId="77777777" w:rsidR="00820D60" w:rsidRPr="005A21B5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29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9FC6" w14:textId="77777777" w:rsidR="00820D60" w:rsidRPr="005A21B5" w:rsidRDefault="00820D6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</w:tr>
      <w:tr w:rsidR="00820D60" w:rsidRPr="0089462B" w14:paraId="69DC9FCD" w14:textId="77777777" w:rsidTr="00183B7F">
        <w:trPr>
          <w:gridAfter w:val="1"/>
          <w:wAfter w:w="132" w:type="dxa"/>
          <w:trHeight w:val="194"/>
        </w:trPr>
        <w:tc>
          <w:tcPr>
            <w:tcW w:w="11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9FC8" w14:textId="77777777" w:rsidR="00820D60" w:rsidRPr="005A21B5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C9" w14:textId="77777777" w:rsidR="00820D60" w:rsidRPr="005A21B5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40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CA" w14:textId="77777777" w:rsidR="00820D60" w:rsidRPr="005A21B5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9FCB" w14:textId="77777777" w:rsidR="00820D60" w:rsidRPr="005A21B5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29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9FCC" w14:textId="77777777" w:rsidR="00820D60" w:rsidRPr="005A21B5" w:rsidRDefault="00820D6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</w:tr>
      <w:tr w:rsidR="00667D36" w:rsidRPr="0089462B" w14:paraId="69DC9FD3" w14:textId="77777777" w:rsidTr="00183B7F">
        <w:trPr>
          <w:gridAfter w:val="1"/>
          <w:wAfter w:w="132" w:type="dxa"/>
          <w:trHeight w:val="194"/>
        </w:trPr>
        <w:tc>
          <w:tcPr>
            <w:tcW w:w="11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9FCE" w14:textId="77777777" w:rsidR="00667D36" w:rsidRPr="005A21B5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CF" w14:textId="77777777" w:rsidR="00667D36" w:rsidRPr="005A21B5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40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D0" w14:textId="77777777" w:rsidR="00667D36" w:rsidRPr="005A21B5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9FD1" w14:textId="77777777" w:rsidR="00667D36" w:rsidRPr="005A21B5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29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9FD2" w14:textId="77777777" w:rsidR="00667D36" w:rsidRPr="005A21B5" w:rsidRDefault="00667D36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</w:tr>
      <w:tr w:rsidR="00667D36" w:rsidRPr="0089462B" w14:paraId="69DC9FD9" w14:textId="77777777" w:rsidTr="00183B7F">
        <w:trPr>
          <w:gridAfter w:val="1"/>
          <w:wAfter w:w="132" w:type="dxa"/>
          <w:trHeight w:val="194"/>
        </w:trPr>
        <w:tc>
          <w:tcPr>
            <w:tcW w:w="11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9FD4" w14:textId="77777777" w:rsidR="00667D36" w:rsidRPr="005A21B5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D5" w14:textId="77777777" w:rsidR="00667D36" w:rsidRPr="005A21B5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40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D6" w14:textId="77777777" w:rsidR="00667D36" w:rsidRPr="005A21B5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9FD7" w14:textId="77777777" w:rsidR="00667D36" w:rsidRPr="005A21B5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29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9FD8" w14:textId="77777777" w:rsidR="00667D36" w:rsidRPr="005A21B5" w:rsidRDefault="00667D36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</w:tr>
      <w:tr w:rsidR="00F47590" w:rsidRPr="002A00C3" w14:paraId="69DC9FDF" w14:textId="77777777" w:rsidTr="00183B7F">
        <w:trPr>
          <w:gridAfter w:val="1"/>
          <w:wAfter w:w="132" w:type="dxa"/>
          <w:trHeight w:val="125"/>
        </w:trPr>
        <w:tc>
          <w:tcPr>
            <w:tcW w:w="114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C9FDA" w14:textId="77777777" w:rsidR="00B57D80" w:rsidRPr="005A21B5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DB" w14:textId="77777777" w:rsidR="00B57D80" w:rsidRPr="005A21B5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  <w:r w:rsidRPr="005A21B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4016" w:type="dxa"/>
            <w:gridSpan w:val="5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DC" w14:textId="77777777" w:rsidR="00B57D80" w:rsidRPr="005A21B5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  <w:r w:rsidRPr="005A21B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9FDD" w14:textId="77777777" w:rsidR="00B57D80" w:rsidRPr="005A21B5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5A21B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2940" w:type="dxa"/>
            <w:gridSpan w:val="5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9FDE" w14:textId="75CDB980" w:rsidR="00B57D80" w:rsidRPr="002A00C3" w:rsidRDefault="002673A2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Total: </w:t>
            </w:r>
          </w:p>
        </w:tc>
      </w:tr>
      <w:tr w:rsidR="00B57D80" w:rsidRPr="0089462B" w14:paraId="69DC9FE1" w14:textId="77777777" w:rsidTr="00EC7C21">
        <w:trPr>
          <w:gridAfter w:val="1"/>
          <w:wAfter w:w="132" w:type="dxa"/>
          <w:trHeight w:val="174"/>
        </w:trPr>
        <w:tc>
          <w:tcPr>
            <w:tcW w:w="11056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9FE0" w14:textId="79456AB9" w:rsidR="00B57D80" w:rsidRPr="005D2903" w:rsidRDefault="005049C2" w:rsidP="005D2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Página web</w:t>
            </w:r>
            <w:r w:rsidR="00B57D80" w:rsidRPr="005D29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 xml:space="preserve"> </w:t>
            </w:r>
            <w:r w:rsidR="005D2903" w:rsidRPr="005D29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do Plano de Estudos da Instituição de Acolhimento</w:t>
            </w:r>
            <w:r w:rsidR="00B57D80" w:rsidRPr="005D29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 xml:space="preserve">: </w:t>
            </w:r>
            <w:hyperlink r:id="rId11" w:history="1">
              <w:r w:rsidR="002673A2" w:rsidRPr="005D2903">
                <w:rPr>
                  <w:rStyle w:val="Hiperligao"/>
                  <w:rFonts w:ascii="Calibri" w:eastAsia="Times New Roman" w:hAnsi="Calibri" w:cs="Times New Roman"/>
                  <w:sz w:val="16"/>
                  <w:szCs w:val="16"/>
                  <w:lang w:val="pt-PT" w:eastAsia="en-GB"/>
                </w:rPr>
                <w:t>http://www.ualg.pt/pt/cursos/licenciatura</w:t>
              </w:r>
            </w:hyperlink>
            <w:r w:rsidR="002673A2" w:rsidRPr="005D29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 xml:space="preserve"> </w:t>
            </w:r>
          </w:p>
        </w:tc>
      </w:tr>
      <w:tr w:rsidR="00F47590" w:rsidRPr="0089462B" w14:paraId="69DC9FEC" w14:textId="77777777" w:rsidTr="00183B7F">
        <w:trPr>
          <w:trHeight w:val="75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2" w14:textId="77777777" w:rsidR="002919FB" w:rsidRPr="005D2903" w:rsidRDefault="002919FB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3" w14:textId="77777777" w:rsidR="00B57D80" w:rsidRPr="005D290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4" w14:textId="77777777" w:rsidR="002919FB" w:rsidRPr="005D2903" w:rsidRDefault="002919FB" w:rsidP="0029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  <w:p w14:paraId="69DC9FE5" w14:textId="77777777" w:rsidR="002919FB" w:rsidRPr="005D2903" w:rsidRDefault="002919FB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6" w14:textId="77777777" w:rsidR="00B57D80" w:rsidRPr="005D290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7" w14:textId="77777777" w:rsidR="0053276D" w:rsidRPr="005D2903" w:rsidRDefault="0053276D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2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8" w14:textId="77777777" w:rsidR="00B57D80" w:rsidRPr="005D290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9" w14:textId="77777777" w:rsidR="00B57D80" w:rsidRPr="005D290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A" w14:textId="77777777" w:rsidR="00B57D80" w:rsidRPr="005D290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B" w14:textId="77777777" w:rsidR="00B57D80" w:rsidRPr="005D290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</w:tr>
      <w:tr w:rsidR="00FB49EE" w:rsidRPr="0089462B" w14:paraId="69DC9FEE" w14:textId="77777777" w:rsidTr="00EC7C21">
        <w:trPr>
          <w:gridAfter w:val="1"/>
          <w:wAfter w:w="132" w:type="dxa"/>
          <w:trHeight w:val="330"/>
        </w:trPr>
        <w:tc>
          <w:tcPr>
            <w:tcW w:w="11056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43AE745" w14:textId="6876C15A" w:rsidR="005A21B5" w:rsidRDefault="005049C2" w:rsidP="005A2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Ní</w:t>
            </w:r>
            <w:r w:rsidR="005A21B5" w:rsidRPr="005A2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vel de competências linguísticas</w:t>
            </w:r>
            <w:r w:rsidR="009A46D5" w:rsidRPr="002A00C3">
              <w:rPr>
                <w:rStyle w:val="Refdenotadefim"/>
                <w:rFonts w:ascii="Verdana" w:hAnsi="Verdana"/>
                <w:sz w:val="16"/>
                <w:szCs w:val="18"/>
                <w:lang w:val="en-GB"/>
              </w:rPr>
              <w:endnoteReference w:id="5"/>
            </w:r>
            <w:r w:rsidR="00B72EEF" w:rsidRPr="005A2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 xml:space="preserve"> </w:t>
            </w:r>
            <w:r w:rsidR="005A21B5" w:rsidRPr="005A2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em Português</w:t>
            </w:r>
            <w:r w:rsidR="00FB49EE" w:rsidRPr="005A2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 xml:space="preserve"> </w:t>
            </w:r>
            <w:r w:rsidR="005A21B5" w:rsidRPr="005A2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que o estudante possui ou ir</w:t>
            </w:r>
            <w:r w:rsidR="005A2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á adquirir até ao início das aulas</w:t>
            </w:r>
            <w:r w:rsidR="00FB49EE" w:rsidRPr="005A2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 xml:space="preserve">: </w:t>
            </w:r>
            <w:r w:rsidR="00840259" w:rsidRPr="005A21B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 xml:space="preserve">A1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pt-PT" w:eastAsia="en-GB"/>
                </w:rPr>
                <w:id w:val="-211257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259" w:rsidRPr="005A21B5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pt-PT" w:eastAsia="en-GB"/>
                  </w:rPr>
                  <w:t>☐</w:t>
                </w:r>
              </w:sdtContent>
            </w:sdt>
            <w:r w:rsidR="00FB49EE" w:rsidRPr="005A21B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 xml:space="preserve">     A2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pt-PT" w:eastAsia="en-GB"/>
                </w:rPr>
                <w:id w:val="-1415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259" w:rsidRPr="005A21B5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pt-PT" w:eastAsia="en-GB"/>
                  </w:rPr>
                  <w:t>☐</w:t>
                </w:r>
              </w:sdtContent>
            </w:sdt>
            <w:r w:rsidR="00FB49EE" w:rsidRPr="005A21B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 xml:space="preserve">     </w:t>
            </w:r>
            <w:proofErr w:type="gramStart"/>
            <w:r w:rsidR="00FB49EE" w:rsidRPr="005A21B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>B1</w:t>
            </w:r>
            <w:r w:rsidR="00840259" w:rsidRPr="005A21B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 xml:space="preserve"> </w:t>
            </w:r>
            <w:r w:rsidR="00840259" w:rsidRPr="005A21B5"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6"/>
                <w:lang w:val="pt-PT" w:eastAsia="en-GB"/>
              </w:rPr>
              <w:t xml:space="preserve"> </w:t>
            </w:r>
            <w:proofErr w:type="gramEnd"/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pt-PT" w:eastAsia="en-GB"/>
                </w:rPr>
                <w:id w:val="194257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259" w:rsidRPr="005A21B5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pt-PT" w:eastAsia="en-GB"/>
                  </w:rPr>
                  <w:t>☐</w:t>
                </w:r>
              </w:sdtContent>
            </w:sdt>
            <w:r w:rsidR="00FB49EE" w:rsidRPr="005A21B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 xml:space="preserve"> </w:t>
            </w:r>
            <w:r w:rsidR="00840259" w:rsidRPr="005A21B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 xml:space="preserve">    </w:t>
            </w:r>
            <w:r w:rsidR="00FB49EE" w:rsidRPr="005A21B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>B2</w:t>
            </w:r>
            <w:r w:rsidR="00840259" w:rsidRPr="005A21B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pt-PT" w:eastAsia="en-GB"/>
                </w:rPr>
                <w:id w:val="140717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259" w:rsidRPr="005A21B5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pt-PT" w:eastAsia="en-GB"/>
                  </w:rPr>
                  <w:t>☐</w:t>
                </w:r>
              </w:sdtContent>
            </w:sdt>
            <w:r w:rsidR="00FB49EE" w:rsidRPr="005A21B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 xml:space="preserve">     C1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pt-PT" w:eastAsia="en-GB"/>
                </w:rPr>
                <w:id w:val="135739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259" w:rsidRPr="005A21B5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pt-PT" w:eastAsia="en-GB"/>
                  </w:rPr>
                  <w:t>☐</w:t>
                </w:r>
              </w:sdtContent>
            </w:sdt>
            <w:r w:rsidR="00FB49EE" w:rsidRPr="005A21B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 xml:space="preserve">     C2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pt-PT" w:eastAsia="en-GB"/>
                </w:rPr>
                <w:id w:val="43903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1CF" w:rsidRPr="005A21B5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pt-PT" w:eastAsia="en-GB"/>
                  </w:rPr>
                  <w:t>☐</w:t>
                </w:r>
              </w:sdtContent>
            </w:sdt>
            <w:r w:rsidR="00FB49EE" w:rsidRPr="005A21B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 xml:space="preserve">     </w:t>
            </w:r>
          </w:p>
          <w:p w14:paraId="69DC9FED" w14:textId="12BB0A7A" w:rsidR="00FB49EE" w:rsidRPr="005A21B5" w:rsidRDefault="00FB49EE" w:rsidP="005A2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proofErr w:type="spellStart"/>
            <w:r w:rsidRPr="005A21B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>Native</w:t>
            </w:r>
            <w:proofErr w:type="spellEnd"/>
            <w:r w:rsidRPr="005A21B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 xml:space="preserve"> speaker</w:t>
            </w:r>
            <w:r w:rsidR="005049C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>/</w:t>
            </w:r>
            <w:r w:rsidR="005049C2" w:rsidRPr="005049C2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pt-PT" w:eastAsia="en-GB"/>
              </w:rPr>
              <w:t>Língua materna</w:t>
            </w:r>
            <w:r w:rsidRPr="005A21B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pt-PT" w:eastAsia="en-GB"/>
                </w:rPr>
                <w:id w:val="9399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259" w:rsidRPr="005A21B5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pt-PT" w:eastAsia="en-GB"/>
                  </w:rPr>
                  <w:t>☐</w:t>
                </w:r>
              </w:sdtContent>
            </w:sdt>
          </w:p>
        </w:tc>
      </w:tr>
    </w:tbl>
    <w:p w14:paraId="69DC9FEF" w14:textId="77777777" w:rsidR="00FB49EE" w:rsidRPr="005A21B5" w:rsidRDefault="00FB49EE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pt-PT" w:eastAsia="en-GB"/>
        </w:rPr>
      </w:pPr>
    </w:p>
    <w:p w14:paraId="69DC9FF0" w14:textId="77777777" w:rsidR="00FB49EE" w:rsidRPr="005A21B5" w:rsidRDefault="00FB49EE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pt-PT" w:eastAsia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2"/>
        <w:gridCol w:w="1134"/>
        <w:gridCol w:w="21"/>
        <w:gridCol w:w="1822"/>
        <w:gridCol w:w="304"/>
        <w:gridCol w:w="691"/>
        <w:gridCol w:w="992"/>
        <w:gridCol w:w="490"/>
        <w:gridCol w:w="237"/>
        <w:gridCol w:w="124"/>
        <w:gridCol w:w="1319"/>
        <w:gridCol w:w="400"/>
        <w:gridCol w:w="850"/>
        <w:gridCol w:w="411"/>
        <w:gridCol w:w="1279"/>
      </w:tblGrid>
      <w:tr w:rsidR="00B57D80" w:rsidRPr="00474762" w14:paraId="69DC9FF4" w14:textId="77777777" w:rsidTr="002E3D29">
        <w:trPr>
          <w:trHeight w:val="104"/>
        </w:trPr>
        <w:tc>
          <w:tcPr>
            <w:tcW w:w="982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F1" w14:textId="77777777" w:rsidR="00B57D80" w:rsidRPr="005A21B5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0074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4B296EC" w14:textId="4CC22723" w:rsidR="00606383" w:rsidRPr="002A00C3" w:rsidRDefault="002673A2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Equivalências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na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Instituição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Origem</w:t>
            </w:r>
            <w:proofErr w:type="spellEnd"/>
          </w:p>
          <w:p w14:paraId="69DC9FF3" w14:textId="77777777" w:rsidR="0080059A" w:rsidRPr="002A00C3" w:rsidRDefault="0080059A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val="en-GB" w:eastAsia="en-GB"/>
              </w:rPr>
            </w:pPr>
          </w:p>
        </w:tc>
      </w:tr>
      <w:tr w:rsidR="00F47590" w:rsidRPr="0089462B" w14:paraId="69DC9FFC" w14:textId="77777777" w:rsidTr="0089462B">
        <w:trPr>
          <w:trHeight w:val="529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9FF5" w14:textId="7E17E2F5" w:rsidR="00B57D80" w:rsidRPr="00183B7F" w:rsidRDefault="00183B7F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183B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Tabela</w:t>
            </w:r>
            <w:r w:rsidR="004F6083" w:rsidRPr="00183B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 B</w:t>
            </w:r>
          </w:p>
          <w:p w14:paraId="69DC9FF6" w14:textId="1E084EA8" w:rsidR="008E4690" w:rsidRPr="00183B7F" w:rsidRDefault="00183B7F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183B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Antes da Mobilidade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F8" w14:textId="3899657C" w:rsidR="00B57D80" w:rsidRPr="005A21B5" w:rsidRDefault="005A21B5" w:rsidP="005A2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2673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Código da Disciplina</w:t>
            </w:r>
            <w:r w:rsidRPr="005A21B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 xml:space="preserve"> </w:t>
            </w:r>
            <w:r w:rsidR="00B57D80" w:rsidRPr="005A21B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(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caso exista</w:t>
            </w:r>
            <w:r w:rsidR="00B57D80" w:rsidRPr="005A21B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)</w:t>
            </w:r>
          </w:p>
        </w:tc>
        <w:tc>
          <w:tcPr>
            <w:tcW w:w="43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F9" w14:textId="5DB2567F" w:rsidR="00B57D80" w:rsidRPr="005A21B5" w:rsidRDefault="005A21B5" w:rsidP="005A2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2673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Título da Disciplina na Instituiç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ão de Origem</w:t>
            </w:r>
            <w:r w:rsidR="00053256" w:rsidRPr="005A21B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br/>
            </w:r>
            <w:proofErr w:type="gramStart"/>
            <w:r w:rsidR="00B57D80" w:rsidRPr="005A21B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(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como</w:t>
            </w:r>
            <w:proofErr w:type="gramEnd"/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 xml:space="preserve"> indicado no Plano de Estudos</w:t>
            </w:r>
            <w:r w:rsidR="00B57D80" w:rsidRPr="005A21B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)</w:t>
            </w:r>
            <w:r w:rsidR="00B57D80" w:rsidRPr="005A21B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 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9FFA" w14:textId="58878CA4" w:rsidR="00B57D80" w:rsidRPr="005A21B5" w:rsidRDefault="002673A2" w:rsidP="005A2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5A21B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Semestre </w:t>
            </w:r>
            <w:r w:rsidRPr="005A21B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br/>
            </w:r>
            <w:r w:rsidRPr="005A21B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[</w:t>
            </w:r>
            <w:r w:rsidR="005A21B5" w:rsidRPr="005A21B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como no país de origem</w:t>
            </w:r>
            <w:r w:rsidRPr="005A21B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]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9FFB" w14:textId="2C8D9D7F" w:rsidR="00B57D80" w:rsidRPr="005A21B5" w:rsidRDefault="005A21B5" w:rsidP="00504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5A21B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Número de créditos ECTS (ou equivalente)</w:t>
            </w:r>
            <w:r w:rsidRPr="002A00C3">
              <w:rPr>
                <w:rStyle w:val="Refdenotadefim"/>
                <w:rFonts w:ascii="Verdana" w:hAnsi="Verdana" w:cs="Calibri"/>
                <w:sz w:val="16"/>
                <w:szCs w:val="16"/>
                <w:lang w:val="en-GB"/>
              </w:rPr>
              <w:endnoteReference w:id="6"/>
            </w:r>
            <w:r w:rsidRPr="005A21B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 </w:t>
            </w:r>
            <w:proofErr w:type="gramStart"/>
            <w:r w:rsidRPr="005A21B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para</w:t>
            </w:r>
            <w:proofErr w:type="gramEnd"/>
            <w:r w:rsidRPr="005A21B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 reconhecimento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na </w:t>
            </w:r>
            <w:r w:rsidRPr="002673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Instituiç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ão de Origem</w:t>
            </w:r>
          </w:p>
        </w:tc>
      </w:tr>
      <w:tr w:rsidR="00F47590" w:rsidRPr="0089462B" w14:paraId="69DCA002" w14:textId="77777777" w:rsidTr="0089462B">
        <w:trPr>
          <w:trHeight w:val="89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FD" w14:textId="77777777" w:rsidR="00B57D80" w:rsidRPr="005A21B5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FE" w14:textId="77777777" w:rsidR="00B57D80" w:rsidRPr="005A21B5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pt-PT" w:eastAsia="en-GB"/>
              </w:rPr>
            </w:pPr>
            <w:r w:rsidRPr="005A21B5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4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FF" w14:textId="77777777" w:rsidR="00B57D80" w:rsidRPr="005A21B5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5A21B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00" w14:textId="77777777" w:rsidR="00B57D80" w:rsidRPr="005A21B5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5A21B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A001" w14:textId="77777777" w:rsidR="00B57D80" w:rsidRPr="005A21B5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5A21B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</w:tr>
      <w:tr w:rsidR="00F47590" w:rsidRPr="0089462B" w14:paraId="69DCA008" w14:textId="77777777" w:rsidTr="0089462B">
        <w:trPr>
          <w:trHeight w:val="163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03" w14:textId="77777777" w:rsidR="00B57D80" w:rsidRPr="005A21B5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04" w14:textId="77777777" w:rsidR="00B57D80" w:rsidRPr="005A21B5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pt-PT" w:eastAsia="en-GB"/>
              </w:rPr>
            </w:pPr>
            <w:r w:rsidRPr="005A21B5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43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05" w14:textId="77777777" w:rsidR="00B57D80" w:rsidRPr="005A21B5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5A21B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06" w14:textId="77777777" w:rsidR="00B57D80" w:rsidRPr="005A21B5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5A21B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A007" w14:textId="77777777" w:rsidR="00B57D80" w:rsidRPr="005A21B5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5A21B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</w:tr>
      <w:tr w:rsidR="00F47590" w:rsidRPr="0089462B" w14:paraId="69DCA00E" w14:textId="77777777" w:rsidTr="0089462B">
        <w:trPr>
          <w:trHeight w:val="96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09" w14:textId="77777777" w:rsidR="00B57D80" w:rsidRPr="005A21B5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0A" w14:textId="77777777" w:rsidR="00B57D80" w:rsidRPr="005A21B5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  <w:r w:rsidRPr="005A21B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4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0B" w14:textId="77777777" w:rsidR="00B57D80" w:rsidRPr="005A21B5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  <w:r w:rsidRPr="005A21B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0C" w14:textId="77777777" w:rsidR="00B57D80" w:rsidRPr="005A21B5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5A21B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A00D" w14:textId="77777777" w:rsidR="00B57D80" w:rsidRPr="005A21B5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5A21B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</w:tr>
      <w:tr w:rsidR="00820D60" w:rsidRPr="0089462B" w14:paraId="69DCA014" w14:textId="77777777" w:rsidTr="0089462B">
        <w:trPr>
          <w:trHeight w:val="96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A00F" w14:textId="77777777" w:rsidR="00820D60" w:rsidRPr="005A21B5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10" w14:textId="77777777" w:rsidR="00820D60" w:rsidRPr="005A21B5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4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11" w14:textId="77777777" w:rsidR="00820D60" w:rsidRPr="005A21B5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A012" w14:textId="77777777" w:rsidR="00820D60" w:rsidRPr="005A21B5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A013" w14:textId="77777777" w:rsidR="00820D60" w:rsidRPr="005A21B5" w:rsidRDefault="00820D6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</w:tr>
      <w:tr w:rsidR="00820D60" w:rsidRPr="0089462B" w14:paraId="69DCA01A" w14:textId="77777777" w:rsidTr="0089462B">
        <w:trPr>
          <w:trHeight w:val="96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A015" w14:textId="77777777" w:rsidR="00820D60" w:rsidRPr="005A21B5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16" w14:textId="77777777" w:rsidR="00820D60" w:rsidRPr="005A21B5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4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17" w14:textId="77777777" w:rsidR="00820D60" w:rsidRPr="005A21B5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A018" w14:textId="77777777" w:rsidR="00820D60" w:rsidRPr="005A21B5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A019" w14:textId="77777777" w:rsidR="00820D60" w:rsidRPr="005A21B5" w:rsidRDefault="00820D6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</w:tr>
      <w:tr w:rsidR="00667D36" w:rsidRPr="0089462B" w14:paraId="69DCA020" w14:textId="77777777" w:rsidTr="0089462B">
        <w:trPr>
          <w:trHeight w:val="96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A01B" w14:textId="77777777" w:rsidR="00667D36" w:rsidRPr="005A21B5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1C" w14:textId="77777777" w:rsidR="00667D36" w:rsidRPr="005A21B5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4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1D" w14:textId="77777777" w:rsidR="00667D36" w:rsidRPr="005A21B5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A01E" w14:textId="77777777" w:rsidR="00667D36" w:rsidRPr="005A21B5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A01F" w14:textId="77777777" w:rsidR="00667D36" w:rsidRPr="005A21B5" w:rsidRDefault="00667D36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</w:tr>
      <w:tr w:rsidR="00667D36" w:rsidRPr="0089462B" w14:paraId="69DCA026" w14:textId="77777777" w:rsidTr="0089462B">
        <w:trPr>
          <w:trHeight w:val="96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A021" w14:textId="77777777" w:rsidR="00667D36" w:rsidRPr="005A21B5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22" w14:textId="77777777" w:rsidR="00667D36" w:rsidRPr="005A21B5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4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23" w14:textId="77777777" w:rsidR="00667D36" w:rsidRPr="005A21B5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A024" w14:textId="77777777" w:rsidR="00667D36" w:rsidRPr="005A21B5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A025" w14:textId="77777777" w:rsidR="00667D36" w:rsidRPr="005A21B5" w:rsidRDefault="00667D36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</w:tr>
      <w:tr w:rsidR="00F47590" w:rsidRPr="002A00C3" w14:paraId="69DCA02C" w14:textId="77777777" w:rsidTr="0089462B">
        <w:trPr>
          <w:trHeight w:val="155"/>
        </w:trPr>
        <w:tc>
          <w:tcPr>
            <w:tcW w:w="98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CA027" w14:textId="77777777" w:rsidR="00B57D80" w:rsidRPr="005A21B5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28" w14:textId="77777777" w:rsidR="00B57D80" w:rsidRPr="005A21B5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  <w:r w:rsidRPr="005A21B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4320" w:type="dxa"/>
            <w:gridSpan w:val="6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29" w14:textId="77777777" w:rsidR="00B57D80" w:rsidRPr="005A21B5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  <w:r w:rsidRPr="005A21B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2A" w14:textId="77777777" w:rsidR="00B57D80" w:rsidRPr="005A21B5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5A21B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A02B" w14:textId="77777777" w:rsidR="00B57D80" w:rsidRPr="002A00C3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Total: …</w:t>
            </w:r>
          </w:p>
        </w:tc>
      </w:tr>
      <w:tr w:rsidR="0040686A" w:rsidRPr="0089462B" w14:paraId="69DCA02E" w14:textId="77777777" w:rsidTr="007445F5">
        <w:trPr>
          <w:trHeight w:val="205"/>
        </w:trPr>
        <w:tc>
          <w:tcPr>
            <w:tcW w:w="11056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69DCA02D" w14:textId="48593A96" w:rsidR="0040686A" w:rsidRPr="005A21B5" w:rsidRDefault="005A21B5" w:rsidP="00504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 xml:space="preserve">Ligação ao Plano de Estudos do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e</w:t>
            </w:r>
            <w:r w:rsidRPr="005A2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studante</w:t>
            </w:r>
            <w:r w:rsidR="0040686A" w:rsidRPr="005A2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 xml:space="preserve">: </w:t>
            </w:r>
            <w:r w:rsidR="0040686A" w:rsidRPr="005A21B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>[</w:t>
            </w:r>
            <w:r w:rsidR="005049C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>Página web</w:t>
            </w:r>
            <w:r w:rsidR="0040686A" w:rsidRPr="005A21B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 xml:space="preserve">do </w:t>
            </w:r>
            <w:r w:rsidR="005049C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>curso</w:t>
            </w:r>
            <w:r w:rsidR="0040686A" w:rsidRPr="005A21B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>]</w:t>
            </w:r>
          </w:p>
        </w:tc>
      </w:tr>
      <w:tr w:rsidR="00F47590" w:rsidRPr="0089462B" w14:paraId="69DCA039" w14:textId="77777777" w:rsidTr="005A21B5">
        <w:trPr>
          <w:trHeight w:val="83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2F" w14:textId="77777777" w:rsidR="00B57D80" w:rsidRPr="005A21B5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A030" w14:textId="77777777" w:rsidR="00B57D80" w:rsidRPr="005A21B5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pt-PT" w:eastAsia="en-GB"/>
              </w:rPr>
            </w:pPr>
          </w:p>
          <w:p w14:paraId="69DCA031" w14:textId="77777777" w:rsidR="00B63727" w:rsidRPr="005A21B5" w:rsidRDefault="00B63727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pt-PT" w:eastAsia="en-GB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A032" w14:textId="77777777" w:rsidR="00B57D80" w:rsidRPr="005A21B5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A033" w14:textId="77777777" w:rsidR="00B57D80" w:rsidRPr="005A21B5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A034" w14:textId="77777777" w:rsidR="00B57D80" w:rsidRPr="005A21B5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A035" w14:textId="77777777" w:rsidR="00B57D80" w:rsidRPr="005A21B5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A036" w14:textId="77777777" w:rsidR="00B57D80" w:rsidRPr="005A21B5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CA037" w14:textId="77777777" w:rsidR="00B57D80" w:rsidRPr="005A21B5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38" w14:textId="77777777" w:rsidR="00B57D80" w:rsidRPr="005A21B5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</w:tr>
      <w:tr w:rsidR="00B57D80" w:rsidRPr="0089462B" w14:paraId="69DCA03B" w14:textId="77777777" w:rsidTr="007445F5">
        <w:trPr>
          <w:trHeight w:val="1320"/>
        </w:trPr>
        <w:tc>
          <w:tcPr>
            <w:tcW w:w="11056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A94FB46" w14:textId="3A57105A" w:rsidR="0022098F" w:rsidRPr="00D95A29" w:rsidRDefault="005A21B5" w:rsidP="00D6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pt-PT" w:eastAsia="en-GB"/>
              </w:rPr>
            </w:pPr>
            <w:r w:rsidRPr="00D95A29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pt-PT" w:eastAsia="en-GB"/>
              </w:rPr>
              <w:t>Compromisso</w:t>
            </w:r>
          </w:p>
          <w:p w14:paraId="69DCA03A" w14:textId="3B3AAE2D" w:rsidR="00B57D80" w:rsidRPr="00665FC8" w:rsidRDefault="00885477" w:rsidP="00665FC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DB599B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Assinando este documento</w:t>
            </w:r>
            <w:r w:rsidR="00B57D80" w:rsidRPr="00DB599B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 xml:space="preserve">, </w:t>
            </w:r>
            <w:r w:rsidRPr="00DB599B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 xml:space="preserve">o estudante, a Instituição de Origem </w:t>
            </w:r>
            <w:r w:rsidR="00DB599B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 xml:space="preserve">(IO) </w:t>
            </w:r>
            <w:r w:rsidRPr="00DB599B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 xml:space="preserve">e a Instituição de Acolhimento </w:t>
            </w:r>
            <w:r w:rsidR="00DB599B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 xml:space="preserve">(IA) </w:t>
            </w:r>
            <w:r w:rsidR="00DB599B" w:rsidRPr="00DB599B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 xml:space="preserve">aprovam </w:t>
            </w:r>
            <w:r w:rsidRPr="00DB599B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 xml:space="preserve">o Plano de Estudos </w:t>
            </w:r>
            <w:r w:rsidR="00DB599B" w:rsidRPr="00DB599B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 xml:space="preserve">e comprometem-se a cumprir </w:t>
            </w:r>
            <w:r w:rsidR="00DB599B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todas as disposições acordadas pelas partes</w:t>
            </w:r>
            <w:r w:rsidR="00B57D80" w:rsidRPr="00DB599B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 xml:space="preserve">. </w:t>
            </w:r>
            <w:r w:rsidR="00DB599B" w:rsidRPr="00DB599B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 xml:space="preserve">As Instituições de Origem e Acolhimento comprometem-se a respeitar e cumprir </w:t>
            </w:r>
            <w:r w:rsidR="00DB599B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os princípios acordados no Protocolo de Cooperação</w:t>
            </w:r>
            <w:r w:rsidR="00B57D80" w:rsidRPr="00DB599B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 xml:space="preserve">. </w:t>
            </w:r>
            <w:r w:rsidR="00DB599B" w:rsidRPr="00DB599B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 xml:space="preserve">A </w:t>
            </w:r>
            <w:r w:rsidR="00DB599B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IA</w:t>
            </w:r>
            <w:r w:rsidR="00DB599B" w:rsidRPr="00DB599B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 xml:space="preserve"> </w:t>
            </w:r>
            <w:r w:rsidR="00DB599B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confirma</w:t>
            </w:r>
            <w:r w:rsidR="00DB599B" w:rsidRPr="00DB599B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 xml:space="preserve"> que as disciplinas que constam na Lista A</w:t>
            </w:r>
            <w:r w:rsidR="00B57D80" w:rsidRPr="00DB599B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 xml:space="preserve"> </w:t>
            </w:r>
            <w:r w:rsidR="00DB599B" w:rsidRPr="00DB599B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fazem parte do Plano de Estudos</w:t>
            </w:r>
            <w:r w:rsidR="00DB599B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 xml:space="preserve"> dos cursos e que serão disponibilizadas para que os estudantes as possam frequentar.</w:t>
            </w:r>
            <w:r w:rsidR="00DB599B" w:rsidRPr="00DB599B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 xml:space="preserve"> </w:t>
            </w:r>
            <w:r w:rsidR="00DB599B" w:rsidRPr="00665FC8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A IO compromete-se a reconhecer todas as disciplinas efetuadas com sucesso pelo estudante na IA</w:t>
            </w:r>
            <w:r w:rsidR="00665FC8" w:rsidRPr="00665FC8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, conforme a Tabela B.</w:t>
            </w:r>
            <w:r w:rsidR="00B57D80" w:rsidRPr="00665FC8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 xml:space="preserve"> </w:t>
            </w:r>
            <w:r w:rsidR="00665FC8" w:rsidRPr="00665FC8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O aluno e</w:t>
            </w:r>
            <w:r w:rsidR="00665FC8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 xml:space="preserve"> </w:t>
            </w:r>
            <w:r w:rsidR="00665FC8" w:rsidRPr="00665FC8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 xml:space="preserve">a </w:t>
            </w:r>
            <w:r w:rsidR="00665FC8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IA</w:t>
            </w:r>
            <w:r w:rsidR="00665FC8" w:rsidRPr="00665FC8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 xml:space="preserve"> </w:t>
            </w:r>
            <w:r w:rsidR="00665FC8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deverão</w:t>
            </w:r>
            <w:r w:rsidR="00665FC8" w:rsidRPr="00665FC8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 xml:space="preserve"> comunicar à </w:t>
            </w:r>
            <w:r w:rsidR="00665FC8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IO</w:t>
            </w:r>
            <w:r w:rsidR="00665FC8" w:rsidRPr="00665FC8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 xml:space="preserve"> quaisquer problemas ou alterações em relação ao programa de estudo, pessoas responsáveis e/ou período de estudo</w:t>
            </w:r>
            <w:r w:rsidR="00B57D80" w:rsidRPr="00665FC8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.</w:t>
            </w:r>
          </w:p>
        </w:tc>
      </w:tr>
      <w:tr w:rsidR="002E3D29" w:rsidRPr="002A00C3" w14:paraId="1F7087E1" w14:textId="77777777" w:rsidTr="005A21B5">
        <w:trPr>
          <w:trHeight w:val="178"/>
        </w:trPr>
        <w:tc>
          <w:tcPr>
            <w:tcW w:w="2137" w:type="dxa"/>
            <w:gridSpan w:val="3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03A2A" w14:textId="6162EA49" w:rsidR="002E3D29" w:rsidRPr="002A00C3" w:rsidRDefault="005A21B5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Compromisso</w:t>
            </w:r>
            <w:proofErr w:type="spellEnd"/>
          </w:p>
        </w:tc>
        <w:tc>
          <w:tcPr>
            <w:tcW w:w="212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448B5" w14:textId="102C1FD1" w:rsidR="002E3D29" w:rsidRPr="002A00C3" w:rsidRDefault="005A21B5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Nome</w:t>
            </w:r>
          </w:p>
        </w:tc>
        <w:tc>
          <w:tcPr>
            <w:tcW w:w="2410" w:type="dxa"/>
            <w:gridSpan w:val="4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3B78CE" w14:textId="4066D1F4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9676BE" w14:textId="2C35C16A" w:rsidR="002E3D29" w:rsidRPr="002A00C3" w:rsidRDefault="005A21B5" w:rsidP="005A2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Posição</w:t>
            </w:r>
            <w:proofErr w:type="spellEnd"/>
          </w:p>
        </w:tc>
        <w:tc>
          <w:tcPr>
            <w:tcW w:w="850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60CE5" w14:textId="184A34E0" w:rsidR="002E3D29" w:rsidRPr="002A00C3" w:rsidRDefault="002E3D29" w:rsidP="005A2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</w:t>
            </w:r>
            <w:r w:rsidR="005A21B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</w:t>
            </w:r>
          </w:p>
        </w:tc>
        <w:tc>
          <w:tcPr>
            <w:tcW w:w="1690" w:type="dxa"/>
            <w:gridSpan w:val="2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A399E08" w14:textId="01FFAABF" w:rsidR="002E3D29" w:rsidRPr="002A00C3" w:rsidRDefault="005A21B5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Assinatura</w:t>
            </w:r>
            <w:proofErr w:type="spellEnd"/>
          </w:p>
        </w:tc>
      </w:tr>
      <w:tr w:rsidR="002E3D29" w:rsidRPr="002A00C3" w14:paraId="5AA9350A" w14:textId="77777777" w:rsidTr="005A21B5">
        <w:trPr>
          <w:trHeight w:val="107"/>
        </w:trPr>
        <w:tc>
          <w:tcPr>
            <w:tcW w:w="2137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97697" w14:textId="03B111BC" w:rsidR="002E3D29" w:rsidRPr="005A21B5" w:rsidRDefault="005A21B5" w:rsidP="005A2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Estudante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74D01" w14:textId="77777777" w:rsidR="002E3D29" w:rsidRPr="00784E7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lightGray"/>
                <w:lang w:val="en-GB" w:eastAsia="en-GB"/>
              </w:rPr>
            </w:pPr>
          </w:p>
        </w:tc>
        <w:tc>
          <w:tcPr>
            <w:tcW w:w="2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5DA13AF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4A322785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122F868" w14:textId="092CC6D1" w:rsidR="002E3D29" w:rsidRPr="002A00C3" w:rsidRDefault="005D2903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Estudante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04E27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61E2F3A0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E3D29" w:rsidRPr="0089462B" w14:paraId="46BD7FD8" w14:textId="77777777" w:rsidTr="005A21B5">
        <w:trPr>
          <w:trHeight w:val="157"/>
        </w:trPr>
        <w:tc>
          <w:tcPr>
            <w:tcW w:w="2137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49A66" w14:textId="6095EE8C" w:rsidR="002E3D29" w:rsidRPr="001E3BDF" w:rsidRDefault="005A21B5" w:rsidP="005A2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Pessoa r</w:t>
            </w:r>
            <w:r w:rsidR="002E3D29" w:rsidRPr="005A2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espon</w:t>
            </w:r>
            <w:r w:rsidRPr="005A2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sável na Instituição de Origem</w:t>
            </w:r>
            <w:r w:rsidR="00B97889" w:rsidRPr="002A00C3">
              <w:rPr>
                <w:rStyle w:val="Refdenotadefim"/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endnoteReference w:id="7"/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405C2" w14:textId="77777777" w:rsidR="002E3D29" w:rsidRPr="005A21B5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177C3" w14:textId="77777777" w:rsidR="002E3D29" w:rsidRPr="005A21B5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C431D" w14:textId="5EF79937" w:rsidR="002E3D29" w:rsidRPr="005A21B5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7A720" w14:textId="77777777" w:rsidR="002E3D29" w:rsidRPr="005A21B5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6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0632635" w14:textId="77777777" w:rsidR="002E3D29" w:rsidRPr="005A21B5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</w:tr>
      <w:tr w:rsidR="002E3D29" w:rsidRPr="0089462B" w14:paraId="7381CAA6" w14:textId="77777777" w:rsidTr="005A21B5">
        <w:trPr>
          <w:trHeight w:val="202"/>
        </w:trPr>
        <w:tc>
          <w:tcPr>
            <w:tcW w:w="2137" w:type="dxa"/>
            <w:gridSpan w:val="3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E4AF9" w14:textId="4A571447" w:rsidR="002E3D29" w:rsidRPr="005A21B5" w:rsidRDefault="005A21B5" w:rsidP="005A2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 xml:space="preserve">Pessoa responsável na Instituição de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Acolhimento</w:t>
            </w:r>
            <w:r w:rsidRPr="005A21B5">
              <w:rPr>
                <w:rStyle w:val="Refdenotadefim"/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 xml:space="preserve"> </w:t>
            </w:r>
            <w:r w:rsidR="002E3D29" w:rsidRPr="002A00C3">
              <w:rPr>
                <w:rStyle w:val="Refdenotadefim"/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endnoteReference w:id="8"/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F1390" w14:textId="77777777" w:rsidR="002E3D29" w:rsidRPr="005A21B5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B6FF0" w14:textId="77777777" w:rsidR="002E3D29" w:rsidRPr="005A21B5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23CC0" w14:textId="16178BEA" w:rsidR="002E3D29" w:rsidRPr="005A21B5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1878A" w14:textId="77777777" w:rsidR="002E3D29" w:rsidRPr="005A21B5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69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E19814A" w14:textId="77777777" w:rsidR="002E3D29" w:rsidRPr="005A21B5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</w:tr>
    </w:tbl>
    <w:p w14:paraId="7F580F69" w14:textId="77777777" w:rsidR="00FC54A4" w:rsidRPr="00D95A29" w:rsidRDefault="00FC54A4" w:rsidP="00EC7C21">
      <w:pPr>
        <w:spacing w:after="0"/>
        <w:jc w:val="center"/>
        <w:rPr>
          <w:b/>
          <w:lang w:val="pt-PT"/>
        </w:rPr>
      </w:pPr>
    </w:p>
    <w:p w14:paraId="69DCA05E" w14:textId="558C24F3" w:rsidR="008A1D43" w:rsidRDefault="005A21B5" w:rsidP="00EC7C21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Durante a Mobilidade</w:t>
      </w:r>
      <w:r w:rsidR="00FC54A4">
        <w:rPr>
          <w:b/>
          <w:lang w:val="en-GB"/>
        </w:rPr>
        <w:t>*</w:t>
      </w:r>
    </w:p>
    <w:p w14:paraId="705432F1" w14:textId="77777777" w:rsidR="00FC54A4" w:rsidRPr="002A00C3" w:rsidRDefault="00FC54A4" w:rsidP="00EC7C21">
      <w:pPr>
        <w:spacing w:after="0"/>
        <w:jc w:val="center"/>
        <w:rPr>
          <w:b/>
          <w:lang w:val="en-GB"/>
        </w:rPr>
      </w:pPr>
    </w:p>
    <w:tbl>
      <w:tblPr>
        <w:tblW w:w="109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02"/>
        <w:gridCol w:w="1148"/>
        <w:gridCol w:w="2964"/>
        <w:gridCol w:w="1417"/>
        <w:gridCol w:w="1276"/>
        <w:gridCol w:w="1843"/>
        <w:gridCol w:w="1275"/>
      </w:tblGrid>
      <w:tr w:rsidR="00EC7C21" w:rsidRPr="0089462B" w14:paraId="69DCA063" w14:textId="77777777" w:rsidTr="00665FC8">
        <w:trPr>
          <w:trHeight w:val="79"/>
        </w:trPr>
        <w:tc>
          <w:tcPr>
            <w:tcW w:w="1002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60" w14:textId="77777777" w:rsidR="00EC7C21" w:rsidRPr="002A00C3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923" w:type="dxa"/>
            <w:gridSpan w:val="6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A061" w14:textId="10BD0592" w:rsidR="00EC7C21" w:rsidRPr="00D95A29" w:rsidRDefault="00D82224" w:rsidP="0078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pt-PT" w:eastAsia="en-GB"/>
              </w:rPr>
            </w:pPr>
            <w:r w:rsidRPr="00D95A2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pt-PT" w:eastAsia="en-GB"/>
              </w:rPr>
              <w:t>Alterações excecionais à Tabela</w:t>
            </w:r>
            <w:r w:rsidR="00031FD9" w:rsidRPr="00D95A2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pt-PT" w:eastAsia="en-GB"/>
              </w:rPr>
              <w:t xml:space="preserve"> A</w:t>
            </w:r>
          </w:p>
          <w:p w14:paraId="69DCA062" w14:textId="61615A1B" w:rsidR="00EC7C21" w:rsidRPr="005D2903" w:rsidRDefault="00EC7C21" w:rsidP="005D2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5D290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(</w:t>
            </w:r>
            <w:r w:rsidR="005D2903" w:rsidRPr="005D290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a ser aprovado por</w:t>
            </w:r>
            <w:r w:rsidRPr="005D290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 xml:space="preserve"> e-mail </w:t>
            </w:r>
            <w:r w:rsidR="005D290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ou</w:t>
            </w:r>
            <w:r w:rsidR="005D2903" w:rsidRPr="005D290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 xml:space="preserve"> assinado pelo estudante</w:t>
            </w:r>
            <w:r w:rsidRPr="005D290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 xml:space="preserve">, </w:t>
            </w:r>
            <w:r w:rsidR="005D2903" w:rsidRPr="005D290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pelo responsável da Instituição de Origem e pelo respons</w:t>
            </w:r>
            <w:r w:rsidR="005D290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ável da Instituição de Acolhimento</w:t>
            </w:r>
            <w:r w:rsidRPr="005D290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)</w:t>
            </w:r>
          </w:p>
        </w:tc>
      </w:tr>
      <w:tr w:rsidR="00EC7C21" w:rsidRPr="0089462B" w14:paraId="69DCA06C" w14:textId="77777777" w:rsidTr="00665FC8">
        <w:trPr>
          <w:trHeight w:val="677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4" w14:textId="064C18E9" w:rsidR="00EC7C21" w:rsidRPr="00D82224" w:rsidRDefault="00D82224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proofErr w:type="gramStart"/>
            <w:r w:rsidRPr="00D822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Tabela </w:t>
            </w:r>
            <w:r w:rsidR="00EC7C21" w:rsidRPr="00D822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 </w:t>
            </w:r>
            <w:r w:rsidR="004044CD" w:rsidRPr="00D822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A2</w:t>
            </w:r>
            <w:proofErr w:type="gramEnd"/>
          </w:p>
          <w:p w14:paraId="69DCA065" w14:textId="250F0BBD" w:rsidR="00EC7C21" w:rsidRPr="00D82224" w:rsidRDefault="00EC7C21" w:rsidP="00D82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D822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Dur</w:t>
            </w:r>
            <w:r w:rsidR="00D82224" w:rsidRPr="00D822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ante a Mobilidade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6" w14:textId="7049CE00" w:rsidR="00EC7C21" w:rsidRPr="002A00C3" w:rsidRDefault="00D82224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673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Código da Disciplina</w:t>
            </w:r>
          </w:p>
        </w:tc>
        <w:tc>
          <w:tcPr>
            <w:tcW w:w="2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7" w14:textId="6DA6CBE9" w:rsidR="00EC7C21" w:rsidRPr="00D82224" w:rsidRDefault="00D82224" w:rsidP="00D82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2673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Título da Disciplina na Instituiç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ão de Acolhimento</w:t>
            </w:r>
            <w:r w:rsidRPr="002673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br/>
            </w:r>
            <w:proofErr w:type="gramStart"/>
            <w:r w:rsidRPr="002673A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(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como</w:t>
            </w:r>
            <w:proofErr w:type="gramEnd"/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 xml:space="preserve"> indicado no Plano de Estudos</w:t>
            </w:r>
            <w:r w:rsidRPr="002673A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8" w14:textId="270A5DA2" w:rsidR="00EC7C21" w:rsidRPr="005D2903" w:rsidRDefault="005D2903" w:rsidP="005D2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Retirar</w:t>
            </w:r>
            <w:r w:rsidR="00EC7C21" w:rsidRPr="005D29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br/>
            </w:r>
            <w:proofErr w:type="gramStart"/>
            <w:r w:rsidR="00EC7C21" w:rsidRPr="005D290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[</w:t>
            </w:r>
            <w:r w:rsidRPr="005D290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clique</w:t>
            </w:r>
            <w:proofErr w:type="gramEnd"/>
            <w:r w:rsidRPr="005D290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 xml:space="preserve"> para retirar</w:t>
            </w:r>
            <w:r w:rsidR="00EC7C21" w:rsidRPr="005D290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]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9" w14:textId="38C0B0E7" w:rsidR="00EC7C21" w:rsidRPr="005D2903" w:rsidRDefault="005D2903" w:rsidP="005D2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Acrescentar</w:t>
            </w:r>
            <w:r w:rsidR="00EC7C21" w:rsidRPr="005D29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br/>
            </w:r>
            <w:proofErr w:type="gramStart"/>
            <w:r w:rsidR="00EC7C21" w:rsidRPr="005D290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[</w:t>
            </w:r>
            <w:r w:rsidRPr="005D290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clique</w:t>
            </w:r>
            <w:proofErr w:type="gramEnd"/>
            <w:r w:rsidRPr="005D290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 xml:space="preserve"> para acrescentar</w:t>
            </w:r>
            <w:r w:rsidR="00EC7C21" w:rsidRPr="005D290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]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A" w14:textId="38223323" w:rsidR="00EC7C21" w:rsidRPr="002A00C3" w:rsidRDefault="00D82224" w:rsidP="00FC5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Razões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da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mudança</w:t>
            </w:r>
            <w:proofErr w:type="spellEnd"/>
            <w:r w:rsidR="00FC54A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*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A06B" w14:textId="057E0758" w:rsidR="00EC7C21" w:rsidRPr="00D82224" w:rsidRDefault="00D82224" w:rsidP="00D82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pt-PT" w:eastAsia="en-GB"/>
              </w:rPr>
            </w:pPr>
            <w:r w:rsidRPr="00D8222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pt-PT" w:eastAsia="en-GB"/>
              </w:rPr>
              <w:t>Número de créditos ECTS</w:t>
            </w:r>
            <w:r w:rsidR="00EC7C21" w:rsidRPr="00A815C7">
              <w:rPr>
                <w:rFonts w:ascii="Calibri" w:eastAsia="Times New Roman" w:hAnsi="Calibri" w:cs="Times New Roman"/>
                <w:bCs/>
                <w:color w:val="000000"/>
                <w:sz w:val="14"/>
                <w:szCs w:val="14"/>
                <w:lang w:val="pt-PT" w:eastAsia="en-GB"/>
              </w:rPr>
              <w:t xml:space="preserve"> (</w:t>
            </w:r>
            <w:r w:rsidRPr="00A815C7">
              <w:rPr>
                <w:rFonts w:ascii="Calibri" w:eastAsia="Times New Roman" w:hAnsi="Calibri" w:cs="Times New Roman"/>
                <w:bCs/>
                <w:color w:val="000000"/>
                <w:sz w:val="14"/>
                <w:szCs w:val="14"/>
                <w:lang w:val="pt-PT" w:eastAsia="en-GB"/>
              </w:rPr>
              <w:t>ou equivalente</w:t>
            </w:r>
            <w:r w:rsidR="00EC7C21" w:rsidRPr="00A815C7">
              <w:rPr>
                <w:rFonts w:ascii="Calibri" w:eastAsia="Times New Roman" w:hAnsi="Calibri" w:cs="Times New Roman"/>
                <w:bCs/>
                <w:color w:val="000000"/>
                <w:sz w:val="14"/>
                <w:szCs w:val="14"/>
                <w:lang w:val="pt-PT" w:eastAsia="en-GB"/>
              </w:rPr>
              <w:t>)</w:t>
            </w:r>
          </w:p>
        </w:tc>
      </w:tr>
      <w:tr w:rsidR="00EC7C21" w:rsidRPr="002A00C3" w14:paraId="69DCA074" w14:textId="77777777" w:rsidTr="005049C2">
        <w:trPr>
          <w:trHeight w:val="108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6D" w14:textId="77777777" w:rsidR="00EC7C21" w:rsidRPr="00D82224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D822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E" w14:textId="77777777" w:rsidR="00EC7C21" w:rsidRPr="00D82224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pt-PT" w:eastAsia="en-GB"/>
              </w:rPr>
            </w:pPr>
            <w:r w:rsidRPr="00D82224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F" w14:textId="6FF2B3D8" w:rsidR="00EC7C21" w:rsidRPr="00D82224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D822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70" w14:textId="62B82C8E" w:rsidR="00EC7C21" w:rsidRPr="002A00C3" w:rsidRDefault="001E3BDF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78894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9C2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71" w14:textId="07AFD586" w:rsidR="00EC7C21" w:rsidRPr="002A00C3" w:rsidRDefault="001E3BDF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99345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4A4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en-GB" w:eastAsia="en-GB"/>
            </w:rPr>
            <w:alias w:val="Reason for change"/>
            <w:tag w:val="Reason for change"/>
            <w:id w:val="739363885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84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69DCA072" w14:textId="1DE157CB" w:rsidR="00EC7C21" w:rsidRPr="002A00C3" w:rsidRDefault="006524BD" w:rsidP="006524B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en-GB" w:eastAsia="en-GB"/>
                  </w:rPr>
                </w:pPr>
                <w:r w:rsidRPr="009C2388">
                  <w:rPr>
                    <w:rStyle w:val="TextodoMarcadordePosio"/>
                  </w:rPr>
                  <w:t>Choose an item.</w:t>
                </w:r>
              </w:p>
            </w:tc>
          </w:sdtContent>
        </w:sdt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A073" w14:textId="77777777"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5049C2" w:rsidRPr="002A00C3" w14:paraId="2E255028" w14:textId="77777777" w:rsidTr="005049C2">
        <w:trPr>
          <w:trHeight w:val="108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306426" w14:textId="77777777" w:rsidR="005049C2" w:rsidRPr="00D82224" w:rsidRDefault="005049C2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97EE017" w14:textId="77777777" w:rsidR="005049C2" w:rsidRPr="00D82224" w:rsidRDefault="005049C2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pt-PT" w:eastAsia="en-GB"/>
              </w:rPr>
            </w:pPr>
          </w:p>
        </w:tc>
        <w:tc>
          <w:tcPr>
            <w:tcW w:w="29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367CDD7" w14:textId="77777777" w:rsidR="005049C2" w:rsidRPr="00D82224" w:rsidRDefault="005049C2" w:rsidP="00EC7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05071C6" w14:textId="643802CF" w:rsidR="005049C2" w:rsidRDefault="001E3BDF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35365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9C2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9296309" w14:textId="649B97C9" w:rsidR="005049C2" w:rsidRDefault="001E3BDF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20581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9C2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en-GB" w:eastAsia="en-GB"/>
            </w:rPr>
            <w:alias w:val="Reason for change"/>
            <w:tag w:val="Reason for change"/>
            <w:id w:val="1626744643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843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3C9539E" w14:textId="3D79C72F" w:rsidR="005049C2" w:rsidRDefault="005049C2" w:rsidP="006524B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en-GB" w:eastAsia="en-GB"/>
                  </w:rPr>
                </w:pPr>
                <w:r w:rsidRPr="009C2388">
                  <w:rPr>
                    <w:rStyle w:val="TextodoMarcadordePosio"/>
                  </w:rPr>
                  <w:t>Choose an item.</w:t>
                </w:r>
              </w:p>
            </w:tc>
          </w:sdtContent>
        </w:sdt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1D99BE46" w14:textId="77777777" w:rsidR="005049C2" w:rsidRPr="002A00C3" w:rsidRDefault="005049C2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EC7C21" w:rsidRPr="002A00C3" w14:paraId="69DCA07C" w14:textId="77777777" w:rsidTr="005049C2">
        <w:trPr>
          <w:trHeight w:val="181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75" w14:textId="77777777" w:rsidR="00EC7C21" w:rsidRPr="002A00C3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76" w14:textId="77777777" w:rsidR="00EC7C21" w:rsidRPr="002A00C3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77" w14:textId="689EC172" w:rsidR="00EC7C21" w:rsidRPr="002A00C3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78" w14:textId="08924DBB" w:rsidR="00EC7C21" w:rsidRPr="002A00C3" w:rsidRDefault="001E3BDF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15835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9C2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79" w14:textId="4E084637" w:rsidR="00EC7C21" w:rsidRPr="002A00C3" w:rsidRDefault="001E3BDF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78456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224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en-GB" w:eastAsia="en-GB"/>
            </w:rPr>
            <w:alias w:val="Reason for change"/>
            <w:tag w:val="Reason for change"/>
            <w:id w:val="-994719219"/>
            <w:showingPlcHdr/>
            <w:dropDownList>
              <w:listItem w:value="Choose an item."/>
              <w:listItem w:displayText="5" w:value="5"/>
              <w:listItem w:displayText="6" w:value="6"/>
              <w:listItem w:displayText="7" w:value="7"/>
            </w:dropDownList>
          </w:sdtPr>
          <w:sdtEndPr/>
          <w:sdtContent>
            <w:tc>
              <w:tcPr>
                <w:tcW w:w="1843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69DCA07A" w14:textId="5700B167" w:rsidR="00EC7C21" w:rsidRPr="002A00C3" w:rsidRDefault="006524BD" w:rsidP="0047476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en-GB" w:eastAsia="en-GB"/>
                  </w:rPr>
                </w:pPr>
                <w:r w:rsidRPr="009C2388">
                  <w:rPr>
                    <w:rStyle w:val="TextodoMarcadordePosio"/>
                  </w:rPr>
                  <w:t>Choose an item.</w:t>
                </w:r>
              </w:p>
            </w:tc>
          </w:sdtContent>
        </w:sdt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A07B" w14:textId="77777777"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5049C2" w:rsidRPr="002A00C3" w14:paraId="442F443E" w14:textId="77777777" w:rsidTr="005049C2">
        <w:trPr>
          <w:trHeight w:val="181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8E7CD5" w14:textId="77777777" w:rsidR="005049C2" w:rsidRPr="002A00C3" w:rsidRDefault="005049C2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7C4C7" w14:textId="77777777" w:rsidR="005049C2" w:rsidRPr="002A00C3" w:rsidRDefault="005049C2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2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4F87D" w14:textId="77777777" w:rsidR="005049C2" w:rsidRPr="002A00C3" w:rsidRDefault="005049C2" w:rsidP="00EC7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D7FFF" w14:textId="42FE4905" w:rsidR="005049C2" w:rsidRPr="002A00C3" w:rsidRDefault="001E3BDF" w:rsidP="00EC7C21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56193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9C2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41009" w14:textId="745F0094" w:rsidR="005049C2" w:rsidRDefault="001E3BDF" w:rsidP="00EC7C21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35118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9C2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en-GB" w:eastAsia="en-GB"/>
            </w:rPr>
            <w:alias w:val="Reason for change"/>
            <w:tag w:val="Reason for change"/>
            <w:id w:val="1135447335"/>
            <w:showingPlcHdr/>
            <w:dropDownList>
              <w:listItem w:value="Choose an item."/>
              <w:listItem w:displayText="5" w:value="5"/>
              <w:listItem w:displayText="6" w:value="6"/>
              <w:listItem w:displayText="7" w:value="7"/>
            </w:dropDownList>
          </w:sdtPr>
          <w:sdtEndPr/>
          <w:sdtContent>
            <w:tc>
              <w:tcPr>
                <w:tcW w:w="1843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CE7FE2B" w14:textId="340D00BB" w:rsidR="005049C2" w:rsidRDefault="005049C2" w:rsidP="0047476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en-GB" w:eastAsia="en-GB"/>
                  </w:rPr>
                </w:pPr>
                <w:r w:rsidRPr="009C2388">
                  <w:rPr>
                    <w:rStyle w:val="TextodoMarcadordePosio"/>
                  </w:rPr>
                  <w:t>Choose an item.</w:t>
                </w:r>
              </w:p>
            </w:tc>
          </w:sdtContent>
        </w:sdt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0B0E71C5" w14:textId="77777777" w:rsidR="005049C2" w:rsidRPr="002A00C3" w:rsidRDefault="005049C2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049C2" w:rsidRPr="002A00C3" w14:paraId="1A5FF062" w14:textId="77777777" w:rsidTr="00665FC8">
        <w:trPr>
          <w:trHeight w:val="181"/>
        </w:trPr>
        <w:tc>
          <w:tcPr>
            <w:tcW w:w="100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AAF602" w14:textId="77777777" w:rsidR="005049C2" w:rsidRPr="002A00C3" w:rsidRDefault="005049C2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ACA311" w14:textId="77777777" w:rsidR="005049C2" w:rsidRPr="002A00C3" w:rsidRDefault="005049C2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296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86BDC" w14:textId="77777777" w:rsidR="005049C2" w:rsidRPr="002A00C3" w:rsidRDefault="005049C2" w:rsidP="00EC7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EC8F6" w14:textId="566F44AF" w:rsidR="005049C2" w:rsidRDefault="001E3BDF" w:rsidP="00EC7C21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09467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9C2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070E5" w14:textId="71EF7078" w:rsidR="005049C2" w:rsidRDefault="001E3BDF" w:rsidP="00EC7C21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39409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9C2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en-GB" w:eastAsia="en-GB"/>
            </w:rPr>
            <w:alias w:val="Reason for change"/>
            <w:tag w:val="Reason for change"/>
            <w:id w:val="-1685119920"/>
            <w:showingPlcHdr/>
            <w:dropDownList>
              <w:listItem w:value="Choose an item."/>
              <w:listItem w:displayText="5" w:value="5"/>
              <w:listItem w:displayText="6" w:value="6"/>
              <w:listItem w:displayText="7" w:value="7"/>
            </w:dropDownList>
          </w:sdtPr>
          <w:sdtEndPr/>
          <w:sdtContent>
            <w:tc>
              <w:tcPr>
                <w:tcW w:w="1843" w:type="dxa"/>
                <w:tcBorders>
                  <w:top w:val="single" w:sz="8" w:space="0" w:color="auto"/>
                  <w:left w:val="nil"/>
                  <w:bottom w:val="double" w:sz="6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477A77C" w14:textId="44467670" w:rsidR="005049C2" w:rsidRDefault="005049C2" w:rsidP="0047476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en-GB" w:eastAsia="en-GB"/>
                  </w:rPr>
                </w:pPr>
                <w:r w:rsidRPr="009C2388">
                  <w:rPr>
                    <w:rStyle w:val="TextodoMarcadordePosio"/>
                  </w:rPr>
                  <w:t>Choose an item.</w:t>
                </w:r>
              </w:p>
            </w:tc>
          </w:sdtContent>
        </w:sdt>
        <w:tc>
          <w:tcPr>
            <w:tcW w:w="1275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4D60EC8E" w14:textId="77777777" w:rsidR="005049C2" w:rsidRPr="002A00C3" w:rsidRDefault="005049C2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4FD390AE" w14:textId="77777777" w:rsidR="005049C2" w:rsidRDefault="005049C2" w:rsidP="00B57D80">
      <w:pPr>
        <w:spacing w:after="0"/>
        <w:rPr>
          <w:sz w:val="10"/>
          <w:szCs w:val="10"/>
          <w:lang w:val="pt-PT"/>
        </w:rPr>
      </w:pPr>
    </w:p>
    <w:p w14:paraId="6C802973" w14:textId="77777777" w:rsidR="00FC54A4" w:rsidRPr="00FC54A4" w:rsidRDefault="00FC54A4" w:rsidP="00B57D80">
      <w:pPr>
        <w:spacing w:after="0"/>
        <w:rPr>
          <w:sz w:val="10"/>
          <w:szCs w:val="10"/>
          <w:lang w:val="pt-PT"/>
        </w:rPr>
      </w:pPr>
    </w:p>
    <w:tbl>
      <w:tblPr>
        <w:tblW w:w="109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9"/>
        <w:gridCol w:w="1148"/>
        <w:gridCol w:w="3099"/>
        <w:gridCol w:w="1440"/>
        <w:gridCol w:w="1440"/>
        <w:gridCol w:w="2809"/>
      </w:tblGrid>
      <w:tr w:rsidR="00031FD9" w:rsidRPr="0089462B" w14:paraId="69DCA082" w14:textId="77777777" w:rsidTr="00665FC8">
        <w:trPr>
          <w:trHeight w:val="215"/>
        </w:trPr>
        <w:tc>
          <w:tcPr>
            <w:tcW w:w="989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7F" w14:textId="77777777" w:rsidR="00031FD9" w:rsidRPr="005049C2" w:rsidRDefault="00031FD9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5049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9936" w:type="dxa"/>
            <w:gridSpan w:val="5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A080" w14:textId="7DA5DB68" w:rsidR="00031FD9" w:rsidRPr="00D82224" w:rsidRDefault="00D82224" w:rsidP="0078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pt-PT" w:eastAsia="en-GB"/>
              </w:rPr>
            </w:pPr>
            <w:r w:rsidRPr="00D822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pt-PT" w:eastAsia="en-GB"/>
              </w:rPr>
              <w:t xml:space="preserve">Alterações excecionais à Tabela </w:t>
            </w:r>
            <w:r w:rsidR="004F6083" w:rsidRPr="00D822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pt-PT" w:eastAsia="en-GB"/>
              </w:rPr>
              <w:t>B</w:t>
            </w:r>
            <w:r w:rsidR="009C71F6" w:rsidRPr="00D822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pt-PT" w:eastAsia="en-GB"/>
              </w:rPr>
              <w:t xml:space="preserve"> (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pt-PT" w:eastAsia="en-GB"/>
              </w:rPr>
              <w:t>caso necessário</w:t>
            </w:r>
            <w:r w:rsidR="009C71F6" w:rsidRPr="00D822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pt-PT" w:eastAsia="en-GB"/>
              </w:rPr>
              <w:t>)</w:t>
            </w:r>
          </w:p>
          <w:p w14:paraId="69DCA081" w14:textId="4CD6CFE0" w:rsidR="00031FD9" w:rsidRPr="005D2903" w:rsidRDefault="00031FD9" w:rsidP="005D2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5D290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(</w:t>
            </w:r>
            <w:r w:rsidR="005D2903" w:rsidRPr="005D290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 xml:space="preserve">a ser aprovado por e-mail </w:t>
            </w:r>
            <w:r w:rsidR="005D290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ou</w:t>
            </w:r>
            <w:r w:rsidR="005D2903" w:rsidRPr="005D290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 xml:space="preserve"> assinado pelo estudante</w:t>
            </w:r>
            <w:r w:rsidR="005D290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 xml:space="preserve"> e </w:t>
            </w:r>
            <w:r w:rsidR="005D2903" w:rsidRPr="005D290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pelo responsável da Instituição de Origem</w:t>
            </w:r>
            <w:r w:rsidRPr="005D290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)</w:t>
            </w:r>
          </w:p>
        </w:tc>
      </w:tr>
      <w:tr w:rsidR="00B32E13" w:rsidRPr="0089462B" w14:paraId="69DCA08B" w14:textId="77777777" w:rsidTr="005049C2">
        <w:trPr>
          <w:trHeight w:val="773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3" w14:textId="798998D9" w:rsidR="00B32E13" w:rsidRPr="00D82224" w:rsidRDefault="00D82224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D822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Tabela</w:t>
            </w:r>
            <w:r w:rsidR="00B32E13" w:rsidRPr="00D822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 B</w:t>
            </w:r>
            <w:r w:rsidR="004044CD" w:rsidRPr="00D822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2</w:t>
            </w:r>
          </w:p>
          <w:p w14:paraId="69DCA084" w14:textId="58AE141F" w:rsidR="00B32E13" w:rsidRPr="00D82224" w:rsidRDefault="00D82224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D822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Durante a Mobilidade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5" w14:textId="337514EA" w:rsidR="00B32E13" w:rsidRPr="00D82224" w:rsidRDefault="00D82224" w:rsidP="00D82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2673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Código da Disciplina</w:t>
            </w:r>
            <w:r w:rsidR="00B32E13" w:rsidRPr="00D822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br/>
            </w:r>
            <w:proofErr w:type="gramStart"/>
            <w:r w:rsidR="00B32E13" w:rsidRPr="00D82224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(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caso</w:t>
            </w:r>
            <w:proofErr w:type="gramEnd"/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 xml:space="preserve"> exista</w:t>
            </w:r>
            <w:r w:rsidR="00B32E13" w:rsidRPr="00D82224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)</w:t>
            </w:r>
          </w:p>
        </w:tc>
        <w:tc>
          <w:tcPr>
            <w:tcW w:w="3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6" w14:textId="08BE7F29" w:rsidR="00B32E13" w:rsidRPr="00D82224" w:rsidRDefault="00D82224" w:rsidP="00D82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2673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Título da Disciplina na Instituiç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ão de Origem</w:t>
            </w:r>
            <w:r w:rsidRPr="00D822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br/>
            </w:r>
            <w:proofErr w:type="gramStart"/>
            <w:r w:rsidRPr="00D82224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(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como</w:t>
            </w:r>
            <w:proofErr w:type="gramEnd"/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 xml:space="preserve"> indicado no Plano de Estudos</w:t>
            </w:r>
            <w:r w:rsidRPr="00D82224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7" w14:textId="4C9CE6EF" w:rsidR="00B32E13" w:rsidRPr="002A00C3" w:rsidRDefault="005D2903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Retirar</w:t>
            </w:r>
            <w:r w:rsidRPr="005D29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br/>
            </w:r>
            <w:proofErr w:type="gramStart"/>
            <w:r w:rsidRPr="005D290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[clique</w:t>
            </w:r>
            <w:proofErr w:type="gramEnd"/>
            <w:r w:rsidRPr="005D290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 xml:space="preserve"> para retirar]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8" w14:textId="482084DB" w:rsidR="00B32E13" w:rsidRPr="002A00C3" w:rsidRDefault="005D2903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Acrescentar</w:t>
            </w:r>
            <w:r w:rsidRPr="005D29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br/>
            </w:r>
            <w:proofErr w:type="gramStart"/>
            <w:r w:rsidRPr="005D290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[clique</w:t>
            </w:r>
            <w:proofErr w:type="gramEnd"/>
            <w:r w:rsidRPr="005D290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 xml:space="preserve"> para acrescentar]</w:t>
            </w:r>
          </w:p>
        </w:tc>
        <w:tc>
          <w:tcPr>
            <w:tcW w:w="280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55DBC09" w14:textId="34930D4B" w:rsidR="00B32E13" w:rsidRPr="00D95A29" w:rsidRDefault="00B32E13" w:rsidP="00F9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  <w:p w14:paraId="69DCA08A" w14:textId="087DFA40" w:rsidR="00B32E13" w:rsidRPr="00D82224" w:rsidRDefault="00D82224" w:rsidP="001E6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D822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Número de créditos ECTS </w:t>
            </w:r>
            <w:r w:rsidRPr="00A815C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(ou equivalente</w:t>
            </w:r>
            <w:r w:rsidRPr="00A815C7">
              <w:rPr>
                <w:rFonts w:ascii="Calibri" w:eastAsia="Times New Roman" w:hAnsi="Calibri" w:cs="Times New Roman"/>
                <w:bCs/>
                <w:color w:val="000000"/>
                <w:sz w:val="14"/>
                <w:szCs w:val="14"/>
                <w:lang w:val="pt-PT" w:eastAsia="en-GB"/>
              </w:rPr>
              <w:t>)</w:t>
            </w:r>
          </w:p>
        </w:tc>
      </w:tr>
      <w:tr w:rsidR="00E140F4" w:rsidRPr="002A00C3" w14:paraId="69DCA093" w14:textId="77777777" w:rsidTr="005049C2">
        <w:trPr>
          <w:trHeight w:val="101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8C" w14:textId="77777777" w:rsidR="00E140F4" w:rsidRPr="00D82224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D822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D" w14:textId="77777777" w:rsidR="00E140F4" w:rsidRPr="00D82224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pt-PT" w:eastAsia="en-GB"/>
              </w:rPr>
            </w:pPr>
            <w:r w:rsidRPr="00D82224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3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E" w14:textId="77777777" w:rsidR="00E140F4" w:rsidRPr="00D82224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D822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F" w14:textId="5ECBBC46" w:rsidR="00E140F4" w:rsidRPr="002A00C3" w:rsidRDefault="001E3BDF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80697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224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90" w14:textId="5AA83D2B" w:rsidR="00E140F4" w:rsidRPr="002A00C3" w:rsidRDefault="001E3BDF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50209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E7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80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A092" w14:textId="5E5CAC65" w:rsidR="00E140F4" w:rsidRPr="002A00C3" w:rsidRDefault="00E140F4" w:rsidP="00E140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E140F4" w:rsidRPr="002A00C3" w14:paraId="69DCA09B" w14:textId="77777777" w:rsidTr="005049C2">
        <w:trPr>
          <w:trHeight w:val="175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94" w14:textId="77777777" w:rsidR="00E140F4" w:rsidRPr="002A00C3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95" w14:textId="77777777" w:rsidR="00E140F4" w:rsidRPr="002A00C3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96" w14:textId="77777777" w:rsidR="00E140F4" w:rsidRPr="002A00C3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97" w14:textId="662AB066" w:rsidR="00E140F4" w:rsidRPr="002A00C3" w:rsidRDefault="001E3BDF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200208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9C2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98" w14:textId="1E113D56" w:rsidR="00E140F4" w:rsidRPr="002A00C3" w:rsidRDefault="001E3BDF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205273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9C2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80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A09A" w14:textId="7B000F0E" w:rsidR="00E140F4" w:rsidRPr="002A00C3" w:rsidRDefault="00E140F4" w:rsidP="00E140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5049C2" w:rsidRPr="002A00C3" w14:paraId="7913CC08" w14:textId="77777777" w:rsidTr="005049C2">
        <w:trPr>
          <w:trHeight w:val="175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5A2855" w14:textId="77777777" w:rsidR="005049C2" w:rsidRPr="002A00C3" w:rsidRDefault="005049C2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A0625" w14:textId="77777777" w:rsidR="005049C2" w:rsidRPr="002A00C3" w:rsidRDefault="005049C2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5A74EF" w14:textId="77777777" w:rsidR="005049C2" w:rsidRPr="002A00C3" w:rsidRDefault="005049C2" w:rsidP="001A1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4D734" w14:textId="2E93F998" w:rsidR="005049C2" w:rsidRPr="002A00C3" w:rsidRDefault="001E3BDF" w:rsidP="001A1C71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214422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9C2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0D2B0" w14:textId="0A485AF1" w:rsidR="005049C2" w:rsidRPr="002A00C3" w:rsidRDefault="001E3BDF" w:rsidP="001A1C71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112270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9C2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80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89F79E3" w14:textId="77777777" w:rsidR="005049C2" w:rsidRPr="002A00C3" w:rsidRDefault="005049C2" w:rsidP="00E140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049C2" w:rsidRPr="002A00C3" w14:paraId="3755A6B2" w14:textId="77777777" w:rsidTr="005049C2">
        <w:trPr>
          <w:trHeight w:val="175"/>
        </w:trPr>
        <w:tc>
          <w:tcPr>
            <w:tcW w:w="989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3B522B" w14:textId="77777777" w:rsidR="005049C2" w:rsidRPr="002A00C3" w:rsidRDefault="005049C2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C263E" w14:textId="77777777" w:rsidR="005049C2" w:rsidRPr="002A00C3" w:rsidRDefault="005049C2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E40492" w14:textId="77777777" w:rsidR="005049C2" w:rsidRPr="002A00C3" w:rsidRDefault="005049C2" w:rsidP="001A1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02C2E" w14:textId="58D03049" w:rsidR="005049C2" w:rsidRPr="002A00C3" w:rsidRDefault="001E3BDF" w:rsidP="001A1C71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43891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9C2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BC411" w14:textId="39616FF1" w:rsidR="005049C2" w:rsidRPr="002A00C3" w:rsidRDefault="001E3BDF" w:rsidP="001A1C71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26769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9C2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809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0B9D9479" w14:textId="77777777" w:rsidR="005049C2" w:rsidRPr="002A00C3" w:rsidRDefault="005049C2" w:rsidP="00E140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42E47471" w14:textId="77777777" w:rsidR="00FC54A4" w:rsidRDefault="00FC54A4" w:rsidP="00FC54A4">
      <w:pPr>
        <w:spacing w:after="0"/>
        <w:rPr>
          <w:lang w:val="en-GB"/>
        </w:rPr>
      </w:pPr>
    </w:p>
    <w:p w14:paraId="693334DE" w14:textId="77777777" w:rsidR="00FC54A4" w:rsidRDefault="00FC54A4" w:rsidP="00FC54A4">
      <w:pPr>
        <w:spacing w:after="0"/>
        <w:rPr>
          <w:lang w:val="en-GB"/>
        </w:rPr>
      </w:pPr>
    </w:p>
    <w:tbl>
      <w:tblPr>
        <w:tblW w:w="109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137"/>
        <w:gridCol w:w="2126"/>
        <w:gridCol w:w="2410"/>
        <w:gridCol w:w="1843"/>
        <w:gridCol w:w="850"/>
        <w:gridCol w:w="1559"/>
      </w:tblGrid>
      <w:tr w:rsidR="00FC54A4" w:rsidRPr="0089462B" w14:paraId="1B96F9CC" w14:textId="77777777" w:rsidTr="0094543D">
        <w:trPr>
          <w:trHeight w:val="278"/>
        </w:trPr>
        <w:tc>
          <w:tcPr>
            <w:tcW w:w="10925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153EC24" w14:textId="4305EE1A" w:rsidR="00FC54A4" w:rsidRPr="005049C2" w:rsidRDefault="00FC54A4" w:rsidP="00FC5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pt-PT" w:eastAsia="en-GB"/>
              </w:rPr>
            </w:pPr>
            <w:r w:rsidRPr="005049C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pt-PT" w:eastAsia="en-GB"/>
              </w:rPr>
              <w:t>Compromisso</w:t>
            </w:r>
            <w:r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pt-PT" w:eastAsia="en-GB"/>
              </w:rPr>
              <w:t xml:space="preserve"> sobre alterações propostas nas Tabelas A2 e B2</w:t>
            </w:r>
          </w:p>
        </w:tc>
      </w:tr>
      <w:tr w:rsidR="00FC54A4" w:rsidRPr="002A00C3" w14:paraId="675625D6" w14:textId="77777777" w:rsidTr="0094543D">
        <w:trPr>
          <w:trHeight w:val="178"/>
        </w:trPr>
        <w:tc>
          <w:tcPr>
            <w:tcW w:w="2137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9BCFD" w14:textId="77777777" w:rsidR="00FC54A4" w:rsidRPr="002A00C3" w:rsidRDefault="00FC54A4" w:rsidP="00945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Compromisso</w:t>
            </w:r>
            <w:proofErr w:type="spellEnd"/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3DA06" w14:textId="77777777" w:rsidR="00FC54A4" w:rsidRPr="002A00C3" w:rsidRDefault="00FC54A4" w:rsidP="00945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Nome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600725" w14:textId="77777777" w:rsidR="00FC54A4" w:rsidRPr="002A00C3" w:rsidRDefault="00FC54A4" w:rsidP="00945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FF1704" w14:textId="77777777" w:rsidR="00FC54A4" w:rsidRPr="002A00C3" w:rsidRDefault="00FC54A4" w:rsidP="00945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Posição</w:t>
            </w:r>
            <w:proofErr w:type="spellEnd"/>
          </w:p>
        </w:tc>
        <w:tc>
          <w:tcPr>
            <w:tcW w:w="850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2E8F8" w14:textId="77777777" w:rsidR="00FC54A4" w:rsidRPr="002A00C3" w:rsidRDefault="00FC54A4" w:rsidP="00945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35036E0" w14:textId="77777777" w:rsidR="00FC54A4" w:rsidRPr="002A00C3" w:rsidRDefault="00FC54A4" w:rsidP="00945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Assinatura</w:t>
            </w:r>
            <w:proofErr w:type="spellEnd"/>
          </w:p>
        </w:tc>
      </w:tr>
      <w:tr w:rsidR="00FC54A4" w:rsidRPr="002A00C3" w14:paraId="68E8453E" w14:textId="77777777" w:rsidTr="0094543D">
        <w:trPr>
          <w:trHeight w:val="107"/>
        </w:trPr>
        <w:tc>
          <w:tcPr>
            <w:tcW w:w="21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66352" w14:textId="77777777" w:rsidR="00FC54A4" w:rsidRPr="005A21B5" w:rsidRDefault="00FC54A4" w:rsidP="00945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Estudante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D4628" w14:textId="77777777" w:rsidR="00FC54A4" w:rsidRPr="00784E7F" w:rsidRDefault="00FC54A4" w:rsidP="00945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lightGray"/>
                <w:lang w:val="en-GB" w:eastAsia="en-GB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8897906" w14:textId="77777777" w:rsidR="00FC54A4" w:rsidRPr="002A00C3" w:rsidRDefault="00FC54A4" w:rsidP="00945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6CF4A4D5" w14:textId="77777777" w:rsidR="00FC54A4" w:rsidRPr="002A00C3" w:rsidRDefault="00FC54A4" w:rsidP="00945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0646E6D" w14:textId="77777777" w:rsidR="00FC54A4" w:rsidRPr="002A00C3" w:rsidRDefault="00FC54A4" w:rsidP="00945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Estudante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D0691" w14:textId="77777777" w:rsidR="00FC54A4" w:rsidRPr="002A00C3" w:rsidRDefault="00FC54A4" w:rsidP="00945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4B21C0A5" w14:textId="77777777" w:rsidR="00FC54A4" w:rsidRPr="002A00C3" w:rsidRDefault="00FC54A4" w:rsidP="00945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C54A4" w:rsidRPr="0089462B" w14:paraId="30F8B9CE" w14:textId="77777777" w:rsidTr="0094543D">
        <w:trPr>
          <w:trHeight w:val="157"/>
        </w:trPr>
        <w:tc>
          <w:tcPr>
            <w:tcW w:w="21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54A6B" w14:textId="77777777" w:rsidR="00FC54A4" w:rsidRPr="005A21B5" w:rsidRDefault="00FC54A4" w:rsidP="00945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Pessoa responsável na Instituição de Origem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4BE1F" w14:textId="77777777" w:rsidR="00FC54A4" w:rsidRPr="005A21B5" w:rsidRDefault="00FC54A4" w:rsidP="00945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E572B" w14:textId="77777777" w:rsidR="00FC54A4" w:rsidRPr="005A21B5" w:rsidRDefault="00FC54A4" w:rsidP="00945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2F765" w14:textId="77777777" w:rsidR="00FC54A4" w:rsidRPr="005A21B5" w:rsidRDefault="00FC54A4" w:rsidP="00945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9B14F" w14:textId="77777777" w:rsidR="00FC54A4" w:rsidRPr="005A21B5" w:rsidRDefault="00FC54A4" w:rsidP="00945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FC418D0" w14:textId="77777777" w:rsidR="00FC54A4" w:rsidRPr="005A21B5" w:rsidRDefault="00FC54A4" w:rsidP="00945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</w:tr>
      <w:tr w:rsidR="00FC54A4" w:rsidRPr="0089462B" w14:paraId="2EA35D4F" w14:textId="77777777" w:rsidTr="0094543D">
        <w:trPr>
          <w:trHeight w:val="202"/>
        </w:trPr>
        <w:tc>
          <w:tcPr>
            <w:tcW w:w="2137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CF04C" w14:textId="1FE73BE5" w:rsidR="00FC54A4" w:rsidRPr="005A21B5" w:rsidRDefault="00FC54A4" w:rsidP="00FC5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5A21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 xml:space="preserve">Pessoa responsável na Instituição de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Acolhimento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B72FF" w14:textId="77777777" w:rsidR="00FC54A4" w:rsidRPr="005A21B5" w:rsidRDefault="00FC54A4" w:rsidP="00945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75CE0" w14:textId="77777777" w:rsidR="00FC54A4" w:rsidRPr="005A21B5" w:rsidRDefault="00FC54A4" w:rsidP="00945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2FF13" w14:textId="77777777" w:rsidR="00FC54A4" w:rsidRPr="005A21B5" w:rsidRDefault="00FC54A4" w:rsidP="00945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065ED" w14:textId="77777777" w:rsidR="00FC54A4" w:rsidRPr="005A21B5" w:rsidRDefault="00FC54A4" w:rsidP="00945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4A30FD5" w14:textId="77777777" w:rsidR="00FC54A4" w:rsidRPr="005A21B5" w:rsidRDefault="00FC54A4" w:rsidP="00945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</w:tr>
    </w:tbl>
    <w:p w14:paraId="69DCA09C" w14:textId="77777777" w:rsidR="00031FD9" w:rsidRPr="00FC54A4" w:rsidRDefault="00031FD9" w:rsidP="00B57D80">
      <w:pPr>
        <w:spacing w:after="0"/>
      </w:pPr>
    </w:p>
    <w:p w14:paraId="71E1DCD9" w14:textId="77777777" w:rsidR="005049C2" w:rsidRPr="00FC54A4" w:rsidRDefault="005049C2" w:rsidP="00B57D80">
      <w:pPr>
        <w:spacing w:after="0"/>
        <w:rPr>
          <w:lang w:val="pt-PT"/>
        </w:rPr>
      </w:pPr>
    </w:p>
    <w:p w14:paraId="38718877" w14:textId="77777777" w:rsidR="00FC54A4" w:rsidRPr="00FC54A4" w:rsidRDefault="00FC54A4" w:rsidP="00EC1AC5">
      <w:pPr>
        <w:spacing w:after="0"/>
        <w:jc w:val="center"/>
        <w:rPr>
          <w:b/>
          <w:lang w:val="pt-PT"/>
        </w:rPr>
      </w:pPr>
    </w:p>
    <w:p w14:paraId="0E3E1832" w14:textId="77777777" w:rsidR="00D95A29" w:rsidRDefault="00FC54A4" w:rsidP="00FC54A4">
      <w:pPr>
        <w:pStyle w:val="Textodenotaderodap"/>
        <w:spacing w:before="120" w:after="120"/>
        <w:ind w:left="284" w:firstLine="0"/>
        <w:rPr>
          <w:b/>
          <w:u w:val="single"/>
          <w:lang w:val="pt-PT"/>
        </w:rPr>
      </w:pPr>
      <w:r w:rsidRPr="00FC54A4">
        <w:rPr>
          <w:b/>
          <w:u w:val="single"/>
          <w:lang w:val="pt-PT"/>
        </w:rPr>
        <w:t>NOTA</w:t>
      </w:r>
      <w:r w:rsidR="00D95A29">
        <w:rPr>
          <w:b/>
          <w:u w:val="single"/>
          <w:lang w:val="pt-PT"/>
        </w:rPr>
        <w:t xml:space="preserve"> IMPORTANTE</w:t>
      </w:r>
      <w:r w:rsidRPr="00FC54A4">
        <w:rPr>
          <w:b/>
          <w:u w:val="single"/>
          <w:lang w:val="pt-PT"/>
        </w:rPr>
        <w:t>:</w:t>
      </w:r>
    </w:p>
    <w:p w14:paraId="3958ED99" w14:textId="77777777" w:rsidR="00D95A29" w:rsidRPr="00D95A29" w:rsidRDefault="00D95A29" w:rsidP="00FC54A4">
      <w:pPr>
        <w:pStyle w:val="Textodenotaderodap"/>
        <w:spacing w:before="120" w:after="120"/>
        <w:ind w:left="284" w:firstLine="0"/>
        <w:rPr>
          <w:rFonts w:asciiTheme="minorHAnsi" w:hAnsiTheme="minorHAnsi" w:cstheme="minorHAnsi"/>
          <w:b/>
          <w:sz w:val="2"/>
          <w:szCs w:val="2"/>
          <w:lang w:val="pt-PT"/>
        </w:rPr>
      </w:pPr>
    </w:p>
    <w:p w14:paraId="6A96A2ED" w14:textId="5D4BA07E" w:rsidR="00FC54A4" w:rsidRPr="00885477" w:rsidRDefault="00FC54A4" w:rsidP="00FC54A4">
      <w:pPr>
        <w:pStyle w:val="Textodenotaderodap"/>
        <w:spacing w:before="120" w:after="120"/>
        <w:ind w:left="284" w:firstLine="0"/>
        <w:rPr>
          <w:rFonts w:asciiTheme="minorHAnsi" w:hAnsiTheme="minorHAnsi" w:cstheme="minorHAnsi"/>
          <w:b/>
          <w:lang w:val="pt-PT"/>
        </w:rPr>
      </w:pPr>
      <w:r>
        <w:rPr>
          <w:rFonts w:asciiTheme="minorHAnsi" w:hAnsiTheme="minorHAnsi" w:cstheme="minorHAnsi"/>
          <w:b/>
          <w:lang w:val="pt-PT"/>
        </w:rPr>
        <w:t>*</w:t>
      </w:r>
      <w:r w:rsidRPr="00FC54A4">
        <w:rPr>
          <w:rFonts w:asciiTheme="minorHAnsi" w:hAnsiTheme="minorHAnsi" w:cstheme="minorHAnsi"/>
          <w:b/>
          <w:u w:val="single"/>
          <w:lang w:val="pt-PT"/>
        </w:rPr>
        <w:t>Razões excecionais</w:t>
      </w:r>
      <w:r w:rsidRPr="00885477">
        <w:rPr>
          <w:rFonts w:asciiTheme="minorHAnsi" w:hAnsiTheme="minorHAnsi" w:cstheme="minorHAnsi"/>
          <w:b/>
          <w:lang w:val="pt-PT"/>
        </w:rPr>
        <w:t xml:space="preserve"> para efetuar alterações ao Plano de Estudos proposto (</w:t>
      </w:r>
      <w:r>
        <w:rPr>
          <w:rFonts w:asciiTheme="minorHAnsi" w:hAnsiTheme="minorHAnsi" w:cstheme="minorHAnsi"/>
          <w:b/>
          <w:lang w:val="pt-PT"/>
        </w:rPr>
        <w:t>escolher um item da tabela abaixo</w:t>
      </w:r>
      <w:r w:rsidRPr="00885477">
        <w:rPr>
          <w:rFonts w:asciiTheme="minorHAnsi" w:hAnsiTheme="minorHAnsi" w:cstheme="minorHAnsi"/>
          <w:b/>
          <w:lang w:val="pt-PT"/>
        </w:rPr>
        <w:t>):</w:t>
      </w:r>
    </w:p>
    <w:tbl>
      <w:tblPr>
        <w:tblW w:w="0" w:type="auto"/>
        <w:tblInd w:w="392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7130"/>
        <w:gridCol w:w="3788"/>
      </w:tblGrid>
      <w:tr w:rsidR="00FC54A4" w:rsidRPr="0089462B" w14:paraId="7B361B75" w14:textId="77777777" w:rsidTr="0094543D"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FF54799" w14:textId="77777777" w:rsidR="00FC54A4" w:rsidRPr="00885477" w:rsidRDefault="00FC54A4" w:rsidP="0094543D">
            <w:pPr>
              <w:pStyle w:val="Textodenotaderodap"/>
              <w:spacing w:after="0"/>
              <w:ind w:left="0" w:firstLine="0"/>
              <w:rPr>
                <w:rFonts w:asciiTheme="minorHAnsi" w:hAnsiTheme="minorHAnsi" w:cstheme="minorHAnsi"/>
                <w:b/>
                <w:i/>
                <w:iCs/>
                <w:u w:val="single"/>
                <w:lang w:val="pt-PT"/>
              </w:rPr>
            </w:pPr>
            <w:r w:rsidRPr="00885477">
              <w:rPr>
                <w:rFonts w:asciiTheme="minorHAnsi" w:hAnsiTheme="minorHAnsi" w:cstheme="minorHAnsi"/>
                <w:b/>
                <w:i/>
                <w:iCs/>
                <w:lang w:val="pt-PT"/>
              </w:rPr>
              <w:t>Razões para retirar uma disciplina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FC888D4" w14:textId="77777777" w:rsidR="00FC54A4" w:rsidRPr="00885477" w:rsidRDefault="00FC54A4" w:rsidP="0094543D">
            <w:pPr>
              <w:pStyle w:val="Textodenotaderodap"/>
              <w:spacing w:after="0"/>
              <w:ind w:left="0" w:firstLine="0"/>
              <w:rPr>
                <w:rFonts w:asciiTheme="minorHAnsi" w:hAnsiTheme="minorHAnsi" w:cstheme="minorHAnsi"/>
                <w:b/>
                <w:i/>
                <w:iCs/>
                <w:u w:val="single"/>
                <w:lang w:val="pt-PT"/>
              </w:rPr>
            </w:pPr>
            <w:r w:rsidRPr="00885477">
              <w:rPr>
                <w:rFonts w:asciiTheme="minorHAnsi" w:hAnsiTheme="minorHAnsi" w:cstheme="minorHAnsi"/>
                <w:b/>
                <w:i/>
                <w:iCs/>
                <w:lang w:val="pt-PT"/>
              </w:rPr>
              <w:t xml:space="preserve">Razões para </w:t>
            </w:r>
            <w:r>
              <w:rPr>
                <w:rFonts w:asciiTheme="minorHAnsi" w:hAnsiTheme="minorHAnsi" w:cstheme="minorHAnsi"/>
                <w:b/>
                <w:i/>
                <w:iCs/>
                <w:lang w:val="pt-PT"/>
              </w:rPr>
              <w:t>acrescentar</w:t>
            </w:r>
            <w:r w:rsidRPr="00885477">
              <w:rPr>
                <w:rFonts w:asciiTheme="minorHAnsi" w:hAnsiTheme="minorHAnsi" w:cstheme="minorHAnsi"/>
                <w:b/>
                <w:i/>
                <w:iCs/>
                <w:lang w:val="pt-PT"/>
              </w:rPr>
              <w:t xml:space="preserve"> uma disciplina</w:t>
            </w:r>
          </w:p>
        </w:tc>
      </w:tr>
      <w:tr w:rsidR="00FC54A4" w:rsidRPr="002E3D29" w14:paraId="45A1514A" w14:textId="77777777" w:rsidTr="0094543D"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65C84DD0" w14:textId="77777777" w:rsidR="00FC54A4" w:rsidRPr="00885477" w:rsidRDefault="00FC54A4" w:rsidP="0094543D">
            <w:pPr>
              <w:pStyle w:val="Textodenotaderodap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pt-PT"/>
              </w:rPr>
            </w:pPr>
            <w:r w:rsidRPr="00885477">
              <w:rPr>
                <w:rFonts w:asciiTheme="minorHAnsi" w:hAnsiTheme="minorHAnsi" w:cstheme="minorHAnsi"/>
                <w:lang w:val="pt-PT"/>
              </w:rPr>
              <w:t>1. Disciplina inicialmente selecionada que n</w:t>
            </w:r>
            <w:r>
              <w:rPr>
                <w:rFonts w:asciiTheme="minorHAnsi" w:hAnsiTheme="minorHAnsi" w:cstheme="minorHAnsi"/>
                <w:lang w:val="pt-PT"/>
              </w:rPr>
              <w:t>ão se encontre disponível na Instituição de Acolhimento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505E1D92" w14:textId="77777777" w:rsidR="00FC54A4" w:rsidRPr="00114066" w:rsidRDefault="00FC54A4" w:rsidP="0094543D">
            <w:pPr>
              <w:pStyle w:val="Textodenotaderodap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5.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Substituir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uma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disciplina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retirada</w:t>
            </w:r>
            <w:proofErr w:type="spellEnd"/>
          </w:p>
        </w:tc>
      </w:tr>
      <w:tr w:rsidR="00FC54A4" w:rsidRPr="002E3D29" w14:paraId="7C2A6B49" w14:textId="77777777" w:rsidTr="0094543D">
        <w:tc>
          <w:tcPr>
            <w:tcW w:w="72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58B86942" w14:textId="77777777" w:rsidR="00FC54A4" w:rsidRPr="00885477" w:rsidRDefault="00FC54A4" w:rsidP="0094543D">
            <w:pPr>
              <w:pStyle w:val="Textodenotaderodap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it-IT"/>
              </w:rPr>
            </w:pPr>
            <w:r w:rsidRPr="00885477">
              <w:rPr>
                <w:rFonts w:asciiTheme="minorHAnsi" w:hAnsiTheme="minorHAnsi" w:cstheme="minorHAnsi"/>
                <w:lang w:val="it-IT"/>
              </w:rPr>
              <w:t xml:space="preserve">2. Disciplina lecionada numa língua diferente da que estava prevista 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35AAFFF7" w14:textId="77777777" w:rsidR="00FC54A4" w:rsidRPr="00885477" w:rsidRDefault="00FC54A4" w:rsidP="0094543D">
            <w:pPr>
              <w:pStyle w:val="Textodenotaderodap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pt-PT"/>
              </w:rPr>
            </w:pPr>
            <w:r w:rsidRPr="00885477">
              <w:rPr>
                <w:rFonts w:asciiTheme="minorHAnsi" w:hAnsiTheme="minorHAnsi" w:cstheme="minorHAnsi"/>
                <w:lang w:val="pt-PT"/>
              </w:rPr>
              <w:t xml:space="preserve">6. </w:t>
            </w:r>
            <w:r>
              <w:rPr>
                <w:rFonts w:asciiTheme="minorHAnsi" w:hAnsiTheme="minorHAnsi" w:cstheme="minorHAnsi"/>
                <w:lang w:val="pt-PT"/>
              </w:rPr>
              <w:t>Prolongamento</w:t>
            </w:r>
            <w:r w:rsidRPr="00885477">
              <w:rPr>
                <w:rFonts w:asciiTheme="minorHAnsi" w:hAnsiTheme="minorHAnsi" w:cstheme="minorHAnsi"/>
                <w:lang w:val="pt-PT"/>
              </w:rPr>
              <w:t xml:space="preserve"> do período de mobilidade</w:t>
            </w:r>
          </w:p>
        </w:tc>
      </w:tr>
      <w:tr w:rsidR="00FC54A4" w:rsidRPr="00833616" w14:paraId="1F26949D" w14:textId="77777777" w:rsidTr="0094543D">
        <w:tc>
          <w:tcPr>
            <w:tcW w:w="72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0262D772" w14:textId="77777777" w:rsidR="00FC54A4" w:rsidRPr="00114066" w:rsidRDefault="00FC54A4" w:rsidP="0094543D">
            <w:pPr>
              <w:pStyle w:val="Textodenotaderodap"/>
              <w:spacing w:after="0"/>
              <w:ind w:left="0" w:firstLine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3.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Conflito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horários</w:t>
            </w:r>
            <w:proofErr w:type="spellEnd"/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24EFD0B6" w14:textId="77777777" w:rsidR="00FC54A4" w:rsidRPr="00114066" w:rsidRDefault="00FC54A4" w:rsidP="0094543D">
            <w:pPr>
              <w:pStyle w:val="Textodenotaderodap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7.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Outra</w:t>
            </w:r>
            <w:proofErr w:type="spellEnd"/>
            <w:r w:rsidRPr="00114066">
              <w:rPr>
                <w:rFonts w:asciiTheme="minorHAnsi" w:hAnsiTheme="minorHAnsi" w:cstheme="minorHAnsi"/>
                <w:lang w:val="en-GB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especificar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qual</w:t>
            </w:r>
            <w:proofErr w:type="spellEnd"/>
            <w:r w:rsidRPr="00114066">
              <w:rPr>
                <w:rFonts w:asciiTheme="minorHAnsi" w:hAnsiTheme="minorHAnsi" w:cstheme="minorHAnsi"/>
                <w:lang w:val="en-GB"/>
              </w:rPr>
              <w:t>)</w:t>
            </w:r>
          </w:p>
        </w:tc>
      </w:tr>
      <w:tr w:rsidR="00FC54A4" w:rsidRPr="00833616" w14:paraId="38F7B5CF" w14:textId="77777777" w:rsidTr="0094543D">
        <w:tc>
          <w:tcPr>
            <w:tcW w:w="72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62001E2" w14:textId="77777777" w:rsidR="00FC54A4" w:rsidRPr="00114066" w:rsidRDefault="00FC54A4" w:rsidP="0094543D">
            <w:pPr>
              <w:pStyle w:val="Textodenotaderodap"/>
              <w:spacing w:after="0"/>
              <w:ind w:left="0" w:firstLine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4.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Outra</w:t>
            </w:r>
            <w:proofErr w:type="spellEnd"/>
            <w:r w:rsidRPr="00114066">
              <w:rPr>
                <w:rFonts w:asciiTheme="minorHAnsi" w:hAnsiTheme="minorHAnsi" w:cstheme="minorHAnsi"/>
                <w:lang w:val="en-GB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especificar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qual</w:t>
            </w:r>
            <w:proofErr w:type="spellEnd"/>
            <w:r w:rsidRPr="00114066">
              <w:rPr>
                <w:rFonts w:asciiTheme="minorHAnsi" w:hAnsiTheme="minorHAnsi" w:cstheme="minorHAnsi"/>
                <w:lang w:val="en-GB"/>
              </w:rPr>
              <w:t>)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4F51371" w14:textId="77777777" w:rsidR="00FC54A4" w:rsidRPr="00114066" w:rsidRDefault="00FC54A4" w:rsidP="0094543D">
            <w:pPr>
              <w:pStyle w:val="Textodenotaderodap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en-GB"/>
              </w:rPr>
            </w:pPr>
          </w:p>
        </w:tc>
      </w:tr>
    </w:tbl>
    <w:p w14:paraId="1206A549" w14:textId="77777777" w:rsidR="00FC54A4" w:rsidRPr="00DC3994" w:rsidRDefault="00FC54A4" w:rsidP="00FC54A4">
      <w:pPr>
        <w:pStyle w:val="Textodenotadefim"/>
        <w:rPr>
          <w:rFonts w:ascii="Verdana" w:hAnsi="Verdana"/>
          <w:sz w:val="18"/>
          <w:szCs w:val="18"/>
          <w:lang w:val="en-GB"/>
        </w:rPr>
      </w:pPr>
    </w:p>
    <w:p w14:paraId="23FFA841" w14:textId="77777777" w:rsidR="00FC54A4" w:rsidRPr="002A00C3" w:rsidRDefault="00FC54A4" w:rsidP="00FC54A4">
      <w:pPr>
        <w:rPr>
          <w:lang w:val="en-GB"/>
        </w:rPr>
      </w:pPr>
    </w:p>
    <w:p w14:paraId="60CD2E46" w14:textId="77777777" w:rsidR="00FC54A4" w:rsidRDefault="00FC54A4" w:rsidP="00EC1AC5">
      <w:pPr>
        <w:spacing w:after="0"/>
        <w:jc w:val="center"/>
        <w:rPr>
          <w:b/>
          <w:lang w:val="pt-PT"/>
        </w:rPr>
      </w:pPr>
    </w:p>
    <w:p w14:paraId="3925EF3F" w14:textId="77777777" w:rsidR="00FC54A4" w:rsidRDefault="00FC54A4">
      <w:pPr>
        <w:rPr>
          <w:b/>
          <w:lang w:val="pt-PT"/>
        </w:rPr>
      </w:pPr>
      <w:r>
        <w:rPr>
          <w:b/>
          <w:lang w:val="pt-PT"/>
        </w:rPr>
        <w:br w:type="page"/>
      </w:r>
    </w:p>
    <w:p w14:paraId="69DCA09F" w14:textId="3A7517FC" w:rsidR="00EC7C21" w:rsidRPr="00FC54A4" w:rsidRDefault="00D82224" w:rsidP="00EC1AC5">
      <w:pPr>
        <w:spacing w:after="0"/>
        <w:jc w:val="center"/>
        <w:rPr>
          <w:b/>
          <w:lang w:val="pt-PT"/>
        </w:rPr>
      </w:pPr>
      <w:r w:rsidRPr="00FC54A4">
        <w:rPr>
          <w:b/>
          <w:lang w:val="pt-PT"/>
        </w:rPr>
        <w:lastRenderedPageBreak/>
        <w:t>Depois da Mobilidade</w:t>
      </w:r>
    </w:p>
    <w:p w14:paraId="69DCA0A0" w14:textId="77777777" w:rsidR="00EC7C21" w:rsidRPr="00FC54A4" w:rsidRDefault="00EC7C21" w:rsidP="00B57D80">
      <w:pPr>
        <w:spacing w:after="0"/>
        <w:rPr>
          <w:lang w:val="pt-PT"/>
        </w:rPr>
      </w:pPr>
    </w:p>
    <w:tbl>
      <w:tblPr>
        <w:tblW w:w="109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1"/>
        <w:gridCol w:w="1134"/>
        <w:gridCol w:w="1844"/>
        <w:gridCol w:w="1026"/>
        <w:gridCol w:w="1026"/>
        <w:gridCol w:w="227"/>
        <w:gridCol w:w="623"/>
        <w:gridCol w:w="405"/>
        <w:gridCol w:w="956"/>
        <w:gridCol w:w="56"/>
        <w:gridCol w:w="908"/>
        <w:gridCol w:w="454"/>
        <w:gridCol w:w="198"/>
        <w:gridCol w:w="236"/>
        <w:gridCol w:w="841"/>
      </w:tblGrid>
      <w:tr w:rsidR="00433B68" w:rsidRPr="0089462B" w14:paraId="69DCA0A7" w14:textId="77777777" w:rsidTr="00665FC8">
        <w:trPr>
          <w:trHeight w:val="100"/>
        </w:trPr>
        <w:tc>
          <w:tcPr>
            <w:tcW w:w="99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A1" w14:textId="77777777" w:rsidR="00433B68" w:rsidRPr="00FC54A4" w:rsidRDefault="00D65D86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FC54A4">
              <w:rPr>
                <w:lang w:val="pt-PT"/>
              </w:rPr>
              <w:br w:type="page"/>
            </w:r>
          </w:p>
          <w:p w14:paraId="69DCA0A2" w14:textId="77777777" w:rsidR="00433B68" w:rsidRPr="00FC54A4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FC54A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9934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9DCA0A3" w14:textId="364D15E4" w:rsidR="00433B68" w:rsidRPr="00D82224" w:rsidRDefault="0082252E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</w:pPr>
            <w:proofErr w:type="spellStart"/>
            <w:r w:rsidRPr="00D822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  <w:t>Transcript</w:t>
            </w:r>
            <w:proofErr w:type="spellEnd"/>
            <w:r w:rsidRPr="00D822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  <w:t xml:space="preserve"> </w:t>
            </w:r>
            <w:proofErr w:type="spellStart"/>
            <w:r w:rsidRPr="00D822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  <w:t>of</w:t>
            </w:r>
            <w:proofErr w:type="spellEnd"/>
            <w:r w:rsidRPr="00D822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  <w:t xml:space="preserve"> Records</w:t>
            </w:r>
            <w:r w:rsidRPr="00D82224" w:rsidDel="008225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  <w:t xml:space="preserve"> </w:t>
            </w:r>
            <w:r w:rsidR="00D82224" w:rsidRPr="00D822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  <w:t>na Instituição de Acolhimento</w:t>
            </w:r>
            <w:r w:rsidR="00433B68" w:rsidRPr="00D822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  <w:t xml:space="preserve"> </w:t>
            </w:r>
          </w:p>
          <w:p w14:paraId="69DCA0A4" w14:textId="77777777" w:rsidR="004F6083" w:rsidRPr="00D82224" w:rsidRDefault="004F6083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  <w:p w14:paraId="69DCA0A5" w14:textId="0241F621" w:rsidR="00433B68" w:rsidRPr="005D2903" w:rsidRDefault="00A815C7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</w:pPr>
            <w:r w:rsidRPr="005D290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Período de Mobilidade</w:t>
            </w:r>
            <w:r w:rsidR="00433B68" w:rsidRPr="005D290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 xml:space="preserve">: </w:t>
            </w:r>
            <w:proofErr w:type="gramStart"/>
            <w:r w:rsidRPr="005D290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de</w:t>
            </w:r>
            <w:proofErr w:type="gramEnd"/>
            <w:r w:rsidR="00CB4386" w:rsidRPr="005D290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 xml:space="preserve"> [</w:t>
            </w:r>
            <w:r w:rsidR="005D2903" w:rsidRPr="005D290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dia/</w:t>
            </w:r>
            <w:r w:rsidR="00CB4386" w:rsidRPr="005D290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m</w:t>
            </w:r>
            <w:r w:rsidR="005D2903" w:rsidRPr="005D290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ês</w:t>
            </w:r>
            <w:r w:rsidR="00CB4386" w:rsidRPr="005D290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/</w:t>
            </w:r>
            <w:r w:rsidR="005D2903" w:rsidRPr="005D290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ano</w:t>
            </w:r>
            <w:r w:rsidR="00CB4386" w:rsidRPr="005D290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] ………</w:t>
            </w:r>
            <w:r w:rsidR="005D290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…</w:t>
            </w:r>
            <w:r w:rsidR="00CB4386" w:rsidRPr="005D290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 xml:space="preserve">……. </w:t>
            </w:r>
            <w:proofErr w:type="gramStart"/>
            <w:r w:rsidRPr="005D290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até</w:t>
            </w:r>
            <w:proofErr w:type="gramEnd"/>
            <w:r w:rsidR="00433B68" w:rsidRPr="005D290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 xml:space="preserve"> [</w:t>
            </w:r>
            <w:r w:rsidR="005D2903" w:rsidRPr="005D290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dia/mês/ano</w:t>
            </w:r>
            <w:r w:rsidR="00433B68" w:rsidRPr="005D290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] ………</w:t>
            </w:r>
            <w:r w:rsidR="005D290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….</w:t>
            </w:r>
            <w:r w:rsidR="00433B68" w:rsidRPr="005D290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…….</w:t>
            </w:r>
          </w:p>
          <w:p w14:paraId="69DCA0A6" w14:textId="77777777" w:rsidR="004F6083" w:rsidRPr="005D2903" w:rsidRDefault="004F6083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</w:tc>
      </w:tr>
      <w:tr w:rsidR="009E7AA5" w:rsidRPr="0089462B" w14:paraId="69DCA0B2" w14:textId="77777777" w:rsidTr="00665FC8">
        <w:trPr>
          <w:trHeight w:val="456"/>
        </w:trPr>
        <w:tc>
          <w:tcPr>
            <w:tcW w:w="991" w:type="dxa"/>
            <w:vMerge w:val="restart"/>
            <w:tcBorders>
              <w:top w:val="nil"/>
              <w:left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69DCA0A8" w14:textId="711AE54E" w:rsidR="009E7AA5" w:rsidRPr="002A00C3" w:rsidRDefault="00D82224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Tabela</w:t>
            </w:r>
            <w:proofErr w:type="spellEnd"/>
            <w:r w:rsidR="009A3FD1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C</w:t>
            </w:r>
          </w:p>
          <w:p w14:paraId="69DCA0A9" w14:textId="357F3A7E" w:rsidR="009E7AA5" w:rsidRPr="002A00C3" w:rsidRDefault="00D82224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Depois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da Mobilidade</w:t>
            </w:r>
          </w:p>
          <w:p w14:paraId="69DCA0AA" w14:textId="77777777"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69DCA0AB" w14:textId="77777777"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69DCA0AC" w14:textId="77777777"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AD" w14:textId="6C32C70B" w:rsidR="009E7AA5" w:rsidRPr="00D82224" w:rsidRDefault="00D82224" w:rsidP="00D82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2673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Código da Disciplina</w:t>
            </w:r>
          </w:p>
        </w:tc>
        <w:tc>
          <w:tcPr>
            <w:tcW w:w="412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AE" w14:textId="246DEAC6" w:rsidR="009E7AA5" w:rsidRPr="00D82224" w:rsidRDefault="00D82224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2673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Título da Disciplina na Instituiç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ão de Acolhimento</w:t>
            </w:r>
            <w:r w:rsidRPr="002673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br/>
            </w:r>
            <w:proofErr w:type="gramStart"/>
            <w:r w:rsidRPr="002673A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(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como</w:t>
            </w:r>
            <w:proofErr w:type="gramEnd"/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 xml:space="preserve"> indicado no Plano de Estudos</w:t>
            </w:r>
            <w:r w:rsidRPr="002673A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)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AF" w14:textId="39665647" w:rsidR="009E7AA5" w:rsidRPr="005D2903" w:rsidRDefault="005D2903" w:rsidP="005D2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5D29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O estudante completou a disciplina com sucesso</w:t>
            </w:r>
            <w:r w:rsidR="009E7AA5" w:rsidRPr="005D29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? </w:t>
            </w:r>
            <w:r w:rsidR="009E7AA5" w:rsidRPr="005D290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[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Sim</w:t>
            </w:r>
            <w:r w:rsidR="009E7AA5" w:rsidRPr="005D290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/N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ã</w:t>
            </w:r>
            <w:r w:rsidR="009E7AA5" w:rsidRPr="005D290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o]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B0" w14:textId="6A5FB03F" w:rsidR="009E7AA5" w:rsidRPr="00A815C7" w:rsidRDefault="00A815C7" w:rsidP="00341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D822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Número de créditos ECTS </w:t>
            </w:r>
            <w:r w:rsidRPr="00A815C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(ou equivalente</w:t>
            </w:r>
            <w:r w:rsidRPr="00D8222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pt-PT" w:eastAsia="en-GB"/>
              </w:rPr>
              <w:t>)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14:paraId="69DCA0B1" w14:textId="3AD63820" w:rsidR="009E7AA5" w:rsidRPr="005D2903" w:rsidRDefault="005D2903" w:rsidP="00605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5D29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Classificação obtida na Instituição de Acolhimento</w:t>
            </w:r>
          </w:p>
        </w:tc>
      </w:tr>
      <w:tr w:rsidR="009E7AA5" w:rsidRPr="0089462B" w14:paraId="69DCA0B9" w14:textId="77777777" w:rsidTr="00665FC8">
        <w:trPr>
          <w:trHeight w:val="122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B3" w14:textId="77777777" w:rsidR="009E7AA5" w:rsidRPr="005D290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B4" w14:textId="77777777" w:rsidR="009E7AA5" w:rsidRPr="005D290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pt-PT" w:eastAsia="en-GB"/>
              </w:rPr>
            </w:pPr>
            <w:r w:rsidRPr="005D290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B5" w14:textId="77777777" w:rsidR="009E7AA5" w:rsidRPr="005D290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5D29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B6" w14:textId="77777777" w:rsidR="009E7AA5" w:rsidRPr="005D290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5D29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0B7" w14:textId="77777777" w:rsidR="009E7AA5" w:rsidRPr="005D290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5D29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0B8" w14:textId="77777777" w:rsidR="009E7AA5" w:rsidRPr="005D290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</w:tr>
      <w:tr w:rsidR="009E7AA5" w:rsidRPr="0089462B" w14:paraId="69DCA0C0" w14:textId="77777777" w:rsidTr="00665FC8">
        <w:trPr>
          <w:trHeight w:val="119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BA" w14:textId="77777777" w:rsidR="009E7AA5" w:rsidRPr="005D290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BB" w14:textId="77777777" w:rsidR="009E7AA5" w:rsidRPr="005D290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pt-PT" w:eastAsia="en-GB"/>
              </w:rPr>
            </w:pPr>
            <w:r w:rsidRPr="005D290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412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BC" w14:textId="77777777" w:rsidR="009E7AA5" w:rsidRPr="005D290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5D29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BD" w14:textId="77777777" w:rsidR="009E7AA5" w:rsidRPr="005D290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5D29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0BE" w14:textId="77777777" w:rsidR="009E7AA5" w:rsidRPr="005D290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5D29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0BF" w14:textId="77777777" w:rsidR="009E7AA5" w:rsidRPr="005D290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</w:tr>
      <w:tr w:rsidR="009E7AA5" w:rsidRPr="0089462B" w14:paraId="69DCA0C7" w14:textId="77777777" w:rsidTr="00665FC8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C1" w14:textId="77777777" w:rsidR="009E7AA5" w:rsidRPr="005D290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C2" w14:textId="77777777" w:rsidR="009E7AA5" w:rsidRPr="005D290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  <w:r w:rsidRPr="005D290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C3" w14:textId="77777777" w:rsidR="009E7AA5" w:rsidRPr="005D290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  <w:r w:rsidRPr="005D290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C4" w14:textId="77777777" w:rsidR="009E7AA5" w:rsidRPr="005D290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5D29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0C5" w14:textId="77777777" w:rsidR="009E7AA5" w:rsidRPr="005D290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5D29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0C6" w14:textId="77777777" w:rsidR="009E7AA5" w:rsidRPr="005D290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</w:tr>
      <w:tr w:rsidR="00B10A5D" w:rsidRPr="0089462B" w14:paraId="69DCA0CE" w14:textId="77777777" w:rsidTr="00665FC8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CA0C8" w14:textId="77777777" w:rsidR="00B10A5D" w:rsidRPr="005D290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C9" w14:textId="77777777" w:rsidR="00B10A5D" w:rsidRPr="005D290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41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CA" w14:textId="77777777" w:rsidR="00B10A5D" w:rsidRPr="005D290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A0CB" w14:textId="77777777" w:rsidR="00B10A5D" w:rsidRPr="005D290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CA0CC" w14:textId="77777777" w:rsidR="00B10A5D" w:rsidRPr="005D290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0CD" w14:textId="77777777" w:rsidR="00B10A5D" w:rsidRPr="005D290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</w:tr>
      <w:tr w:rsidR="00B10A5D" w:rsidRPr="0089462B" w14:paraId="69DCA0D5" w14:textId="77777777" w:rsidTr="00665FC8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CA0CF" w14:textId="77777777" w:rsidR="00B10A5D" w:rsidRPr="005D290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D0" w14:textId="77777777" w:rsidR="00B10A5D" w:rsidRPr="005D290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41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D1" w14:textId="77777777" w:rsidR="00B10A5D" w:rsidRPr="005D290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A0D2" w14:textId="77777777" w:rsidR="00B10A5D" w:rsidRPr="005D290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CA0D3" w14:textId="77777777" w:rsidR="00B10A5D" w:rsidRPr="005D290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0D4" w14:textId="77777777" w:rsidR="00B10A5D" w:rsidRPr="005D290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</w:tr>
      <w:tr w:rsidR="009E7AA5" w:rsidRPr="002A00C3" w14:paraId="69DCA0DC" w14:textId="77777777" w:rsidTr="00665FC8">
        <w:trPr>
          <w:trHeight w:val="174"/>
        </w:trPr>
        <w:tc>
          <w:tcPr>
            <w:tcW w:w="991" w:type="dxa"/>
            <w:vMerge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D6" w14:textId="77777777" w:rsidR="009E7AA5" w:rsidRPr="005D290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D7" w14:textId="77777777" w:rsidR="009E7AA5" w:rsidRPr="005D290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  <w:r w:rsidRPr="005D290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D8" w14:textId="77777777" w:rsidR="009E7AA5" w:rsidRPr="005D290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  <w:r w:rsidRPr="005D290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D9" w14:textId="77777777" w:rsidR="009E7AA5" w:rsidRPr="005D290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5D29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0DA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Total: …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</w:tcPr>
          <w:p w14:paraId="69DCA0DB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433B68" w:rsidRPr="002A00C3" w14:paraId="69DCA0E9" w14:textId="77777777" w:rsidTr="00665FC8">
        <w:trPr>
          <w:trHeight w:val="7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DD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69DCA0DE" w14:textId="77777777" w:rsidR="00DA0FE7" w:rsidRPr="002A00C3" w:rsidRDefault="00DA0FE7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69DCA0DF" w14:textId="77777777" w:rsidR="00DA0FE7" w:rsidRPr="002A00C3" w:rsidRDefault="00DA0FE7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E0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E1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E2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E3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E4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E5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E6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E7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69DCA0E8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433B68" w:rsidRPr="0089462B" w14:paraId="69DCA0EF" w14:textId="77777777" w:rsidTr="00665FC8">
        <w:trPr>
          <w:trHeight w:val="104"/>
        </w:trPr>
        <w:tc>
          <w:tcPr>
            <w:tcW w:w="99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EA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934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9DCA0EB" w14:textId="090DC216" w:rsidR="00433B68" w:rsidRPr="00D82224" w:rsidRDefault="0082252E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</w:pPr>
            <w:proofErr w:type="spellStart"/>
            <w:r w:rsidRPr="00D822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  <w:t>Transcript</w:t>
            </w:r>
            <w:proofErr w:type="spellEnd"/>
            <w:r w:rsidRPr="00D822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  <w:t xml:space="preserve"> </w:t>
            </w:r>
            <w:proofErr w:type="spellStart"/>
            <w:r w:rsidRPr="00D822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  <w:t>of</w:t>
            </w:r>
            <w:proofErr w:type="spellEnd"/>
            <w:r w:rsidRPr="00D822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  <w:t xml:space="preserve"> Records</w:t>
            </w:r>
            <w:r w:rsidR="009E7AA5" w:rsidRPr="00D822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  <w:t xml:space="preserve"> </w:t>
            </w:r>
            <w:r w:rsidR="00D82224" w:rsidRPr="005D290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e Reconhecimento na Instituição de Origem</w:t>
            </w:r>
          </w:p>
          <w:p w14:paraId="69DCA0EC" w14:textId="77777777" w:rsidR="004F6083" w:rsidRPr="00D82224" w:rsidRDefault="004F6083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  <w:p w14:paraId="65A6CC1C" w14:textId="77777777" w:rsidR="005D2903" w:rsidRPr="005D2903" w:rsidRDefault="005D2903" w:rsidP="005D2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</w:pPr>
            <w:r w:rsidRPr="005D290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 xml:space="preserve">Período de Mobilidade: </w:t>
            </w:r>
            <w:proofErr w:type="gramStart"/>
            <w:r w:rsidRPr="005D290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de</w:t>
            </w:r>
            <w:proofErr w:type="gramEnd"/>
            <w:r w:rsidRPr="005D290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 xml:space="preserve"> [dia/mês/ano] 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…</w:t>
            </w:r>
            <w:r w:rsidRPr="005D290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 xml:space="preserve">……. </w:t>
            </w:r>
            <w:proofErr w:type="gramStart"/>
            <w:r w:rsidRPr="005D290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até</w:t>
            </w:r>
            <w:proofErr w:type="gramEnd"/>
            <w:r w:rsidRPr="005D290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 xml:space="preserve"> [dia/mês/ano] 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….</w:t>
            </w:r>
            <w:r w:rsidRPr="005D290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…….</w:t>
            </w:r>
          </w:p>
          <w:p w14:paraId="69DCA0EE" w14:textId="77777777" w:rsidR="004F6083" w:rsidRPr="005D2903" w:rsidRDefault="004F6083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</w:tc>
      </w:tr>
      <w:tr w:rsidR="009E7AA5" w:rsidRPr="0089462B" w14:paraId="69DCA0F8" w14:textId="77777777" w:rsidTr="00665FC8">
        <w:trPr>
          <w:trHeight w:val="386"/>
        </w:trPr>
        <w:tc>
          <w:tcPr>
            <w:tcW w:w="991" w:type="dxa"/>
            <w:vMerge w:val="restart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hideMark/>
          </w:tcPr>
          <w:p w14:paraId="69DCA0F0" w14:textId="5F704B88" w:rsidR="009E7AA5" w:rsidRPr="002A00C3" w:rsidRDefault="00D82224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Tabela</w:t>
            </w:r>
            <w:proofErr w:type="spellEnd"/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9A3FD1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</w:t>
            </w:r>
          </w:p>
          <w:p w14:paraId="6F159BD9" w14:textId="77777777" w:rsidR="00D82224" w:rsidRPr="002A00C3" w:rsidRDefault="00D82224" w:rsidP="00D82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Depois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da Mobilidade</w:t>
            </w:r>
          </w:p>
          <w:p w14:paraId="69DCA0F2" w14:textId="77777777"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69DCA0F3" w14:textId="77777777"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F4" w14:textId="35B0E20A" w:rsidR="009E7AA5" w:rsidRPr="00D82224" w:rsidRDefault="00D82224" w:rsidP="004F60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2673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Código da Disciplina</w:t>
            </w:r>
            <w:r w:rsidRPr="00D822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br/>
            </w:r>
            <w:proofErr w:type="gramStart"/>
            <w:r w:rsidRPr="00D82224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(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caso</w:t>
            </w:r>
            <w:proofErr w:type="gramEnd"/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 xml:space="preserve"> exista</w:t>
            </w:r>
            <w:r w:rsidRPr="00D82224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)</w:t>
            </w:r>
          </w:p>
        </w:tc>
        <w:tc>
          <w:tcPr>
            <w:tcW w:w="51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87740" w14:textId="77777777" w:rsidR="005D2903" w:rsidRDefault="005D2903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2673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Título da Disciplina na Instituiç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ão de Origem </w:t>
            </w:r>
          </w:p>
          <w:p w14:paraId="69DCA0F5" w14:textId="2A619CC3" w:rsidR="009E7AA5" w:rsidRPr="005D2903" w:rsidRDefault="009E7AA5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5D290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(</w:t>
            </w:r>
            <w:r w:rsidR="005D290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como indicado no Plano de Estudos</w:t>
            </w:r>
            <w:r w:rsidRPr="005D290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 xml:space="preserve">) 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F6" w14:textId="4B0B6072" w:rsidR="009E7AA5" w:rsidRPr="005D2903" w:rsidRDefault="005D2903" w:rsidP="005D2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D822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Número de créditos ECTS </w:t>
            </w:r>
            <w:r w:rsidRPr="00A815C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(ou equivalente</w:t>
            </w:r>
            <w:r w:rsidRPr="00D8222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pt-PT" w:eastAsia="en-GB"/>
              </w:rPr>
              <w:t>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pt-PT"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reconhecidos</w:t>
            </w:r>
          </w:p>
        </w:tc>
        <w:tc>
          <w:tcPr>
            <w:tcW w:w="17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14:paraId="69DCA0F7" w14:textId="7D9B53C9" w:rsidR="009E7AA5" w:rsidRPr="00885477" w:rsidRDefault="00885477" w:rsidP="008854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8854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Classificação equivalente na Instituiç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ão de Origem</w:t>
            </w:r>
            <w:r w:rsidR="0089462B" w:rsidRPr="0088547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br/>
            </w:r>
            <w:proofErr w:type="gramStart"/>
            <w:r w:rsidR="009E7AA5" w:rsidRPr="0088547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(</w:t>
            </w:r>
            <w:r w:rsidRPr="0088547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se</w:t>
            </w:r>
            <w:proofErr w:type="gramEnd"/>
            <w:r w:rsidRPr="0088547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 xml:space="preserve"> aplicável</w:t>
            </w:r>
            <w:r w:rsidR="009E7AA5" w:rsidRPr="0088547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)</w:t>
            </w:r>
          </w:p>
        </w:tc>
      </w:tr>
      <w:tr w:rsidR="009E7AA5" w:rsidRPr="0089462B" w14:paraId="69DCA0FE" w14:textId="77777777" w:rsidTr="00665FC8">
        <w:trPr>
          <w:trHeight w:val="89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CA0F9" w14:textId="7773A8B7" w:rsidR="009E7AA5" w:rsidRPr="00885477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FA" w14:textId="77777777" w:rsidR="009E7AA5" w:rsidRPr="00885477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pt-PT" w:eastAsia="en-GB"/>
              </w:rPr>
            </w:pPr>
            <w:r w:rsidRPr="00885477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5151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FB" w14:textId="77777777" w:rsidR="009E7AA5" w:rsidRPr="00885477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8854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0FC" w14:textId="77777777" w:rsidR="009E7AA5" w:rsidRPr="00885477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8854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7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0FD" w14:textId="77777777" w:rsidR="009E7AA5" w:rsidRPr="00885477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</w:tr>
      <w:tr w:rsidR="009E7AA5" w:rsidRPr="0089462B" w14:paraId="69DCA104" w14:textId="77777777" w:rsidTr="00665FC8">
        <w:trPr>
          <w:trHeight w:val="163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CA0FF" w14:textId="77777777" w:rsidR="009E7AA5" w:rsidRPr="00885477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100" w14:textId="77777777" w:rsidR="009E7AA5" w:rsidRPr="00885477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pt-PT" w:eastAsia="en-GB"/>
              </w:rPr>
            </w:pPr>
            <w:r w:rsidRPr="00885477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51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101" w14:textId="77777777" w:rsidR="009E7AA5" w:rsidRPr="00885477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8854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102" w14:textId="77777777" w:rsidR="009E7AA5" w:rsidRPr="00885477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8854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7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103" w14:textId="77777777" w:rsidR="009E7AA5" w:rsidRPr="00885477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</w:tr>
      <w:tr w:rsidR="009E7AA5" w:rsidRPr="0089462B" w14:paraId="69DCA10A" w14:textId="77777777" w:rsidTr="00665FC8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CA105" w14:textId="77777777" w:rsidR="009E7AA5" w:rsidRPr="00885477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106" w14:textId="77777777" w:rsidR="009E7AA5" w:rsidRPr="00885477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  <w:r w:rsidRPr="0088547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5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107" w14:textId="77777777" w:rsidR="009E7AA5" w:rsidRPr="00885477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  <w:r w:rsidRPr="0088547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108" w14:textId="77777777" w:rsidR="009E7AA5" w:rsidRPr="00885477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8854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7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109" w14:textId="77777777" w:rsidR="009E7AA5" w:rsidRPr="00885477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</w:tr>
      <w:tr w:rsidR="00B10A5D" w:rsidRPr="0089462B" w14:paraId="69DCA110" w14:textId="77777777" w:rsidTr="00665FC8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9DCA10B" w14:textId="77777777" w:rsidR="00B10A5D" w:rsidRPr="00885477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10C" w14:textId="77777777" w:rsidR="00B10A5D" w:rsidRPr="00885477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5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10D" w14:textId="77777777" w:rsidR="00B10A5D" w:rsidRPr="00885477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CA10E" w14:textId="77777777" w:rsidR="00B10A5D" w:rsidRPr="00885477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7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10F" w14:textId="77777777" w:rsidR="00B10A5D" w:rsidRPr="00885477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</w:tr>
      <w:tr w:rsidR="00B10A5D" w:rsidRPr="0089462B" w14:paraId="69DCA116" w14:textId="77777777" w:rsidTr="00665FC8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9DCA111" w14:textId="77777777" w:rsidR="00B10A5D" w:rsidRPr="00885477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112" w14:textId="77777777" w:rsidR="00B10A5D" w:rsidRPr="00885477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5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113" w14:textId="77777777" w:rsidR="00B10A5D" w:rsidRPr="00885477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CA114" w14:textId="77777777" w:rsidR="00B10A5D" w:rsidRPr="00885477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7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115" w14:textId="77777777" w:rsidR="00B10A5D" w:rsidRPr="00885477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</w:tr>
      <w:tr w:rsidR="009E7AA5" w:rsidRPr="002A00C3" w14:paraId="69DCA11C" w14:textId="77777777" w:rsidTr="00665FC8">
        <w:trPr>
          <w:trHeight w:val="171"/>
        </w:trPr>
        <w:tc>
          <w:tcPr>
            <w:tcW w:w="991" w:type="dxa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CA117" w14:textId="77777777" w:rsidR="009E7AA5" w:rsidRPr="00885477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118" w14:textId="77777777" w:rsidR="009E7AA5" w:rsidRPr="00885477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  <w:r w:rsidRPr="0088547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5151" w:type="dxa"/>
            <w:gridSpan w:val="6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119" w14:textId="77777777" w:rsidR="009E7AA5" w:rsidRPr="00885477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  <w:r w:rsidRPr="0088547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11A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Total: …</w:t>
            </w:r>
          </w:p>
        </w:tc>
        <w:tc>
          <w:tcPr>
            <w:tcW w:w="1729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</w:tcPr>
          <w:p w14:paraId="69DCA11B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129C9885" w14:textId="77777777" w:rsidR="00D363A9" w:rsidRPr="009A1036" w:rsidRDefault="00D363A9">
      <w:pPr>
        <w:spacing w:after="0"/>
        <w:rPr>
          <w:lang w:val="en-GB"/>
        </w:rPr>
      </w:pPr>
    </w:p>
    <w:sectPr w:rsidR="00D363A9" w:rsidRPr="009A1036" w:rsidSect="009F030A">
      <w:headerReference w:type="default" r:id="rId12"/>
      <w:footerReference w:type="default" r:id="rId13"/>
      <w:headerReference w:type="first" r:id="rId14"/>
      <w:endnotePr>
        <w:numFmt w:val="decimal"/>
      </w:endnotePr>
      <w:type w:val="continuous"/>
      <w:pgSz w:w="11906" w:h="16838"/>
      <w:pgMar w:top="1418" w:right="424" w:bottom="0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D213D" w14:textId="77777777" w:rsidR="005814FE" w:rsidRDefault="005814FE" w:rsidP="00261299">
      <w:pPr>
        <w:spacing w:after="0" w:line="240" w:lineRule="auto"/>
      </w:pPr>
      <w:r>
        <w:separator/>
      </w:r>
    </w:p>
  </w:endnote>
  <w:endnote w:type="continuationSeparator" w:id="0">
    <w:p w14:paraId="58B0DA47" w14:textId="77777777" w:rsidR="005814FE" w:rsidRDefault="005814FE" w:rsidP="00261299">
      <w:pPr>
        <w:spacing w:after="0" w:line="240" w:lineRule="auto"/>
      </w:pPr>
      <w:r>
        <w:continuationSeparator/>
      </w:r>
    </w:p>
  </w:endnote>
  <w:endnote w:id="1">
    <w:p w14:paraId="6E58722B" w14:textId="7D47FC35" w:rsidR="005D2903" w:rsidRPr="00885477" w:rsidRDefault="005D2903" w:rsidP="00DC3994">
      <w:pPr>
        <w:pStyle w:val="Textodenotaderodap"/>
        <w:spacing w:before="120" w:after="120"/>
        <w:ind w:left="284" w:firstLine="0"/>
        <w:rPr>
          <w:rFonts w:asciiTheme="minorHAnsi" w:hAnsiTheme="minorHAnsi" w:cstheme="minorHAnsi"/>
          <w:lang w:val="pt-PT"/>
        </w:rPr>
      </w:pPr>
      <w:r w:rsidRPr="00DC3994">
        <w:rPr>
          <w:rStyle w:val="Refdenotadefim"/>
          <w:rFonts w:ascii="Verdana" w:hAnsi="Verdana"/>
          <w:sz w:val="18"/>
          <w:szCs w:val="18"/>
        </w:rPr>
        <w:endnoteRef/>
      </w:r>
      <w:r w:rsidRPr="00D95A29">
        <w:rPr>
          <w:rFonts w:ascii="Verdana" w:hAnsi="Verdana"/>
          <w:sz w:val="18"/>
          <w:szCs w:val="18"/>
          <w:lang w:val="pt-PT"/>
        </w:rPr>
        <w:t xml:space="preserve"> </w:t>
      </w:r>
      <w:r w:rsidR="00885477" w:rsidRPr="00D95A29">
        <w:rPr>
          <w:rFonts w:asciiTheme="minorHAnsi" w:hAnsiTheme="minorHAnsi" w:cstheme="minorHAnsi"/>
          <w:b/>
          <w:lang w:val="pt-PT"/>
        </w:rPr>
        <w:t>Nacionalidade</w:t>
      </w:r>
      <w:r w:rsidRPr="00D95A29">
        <w:rPr>
          <w:rFonts w:asciiTheme="minorHAnsi" w:hAnsiTheme="minorHAnsi" w:cstheme="minorHAnsi"/>
          <w:b/>
          <w:lang w:val="pt-PT"/>
        </w:rPr>
        <w:t>:</w:t>
      </w:r>
      <w:r w:rsidRPr="00D95A29">
        <w:rPr>
          <w:rFonts w:asciiTheme="minorHAnsi" w:hAnsiTheme="minorHAnsi" w:cstheme="minorHAnsi"/>
          <w:lang w:val="pt-PT"/>
        </w:rPr>
        <w:t xml:space="preserve"> </w:t>
      </w:r>
      <w:r w:rsidR="00885477" w:rsidRPr="00D95A29">
        <w:rPr>
          <w:rFonts w:asciiTheme="minorHAnsi" w:hAnsiTheme="minorHAnsi" w:cstheme="minorHAnsi"/>
          <w:lang w:val="pt-PT"/>
        </w:rPr>
        <w:t xml:space="preserve">país de origem do estudante que emite o Passaporte. </w:t>
      </w:r>
      <w:r w:rsidR="00885477" w:rsidRPr="00885477">
        <w:rPr>
          <w:rFonts w:asciiTheme="minorHAnsi" w:hAnsiTheme="minorHAnsi" w:cstheme="minorHAnsi"/>
          <w:lang w:val="pt-PT"/>
        </w:rPr>
        <w:t>Em caso de Dupla Nacionalidade, o estudante deverá optar por uma delas apenas, enviando esse passaporte.</w:t>
      </w:r>
    </w:p>
  </w:endnote>
  <w:endnote w:id="2">
    <w:p w14:paraId="69DCA20A" w14:textId="0C01CA0D" w:rsidR="005D2903" w:rsidRPr="00B764EE" w:rsidRDefault="005D2903" w:rsidP="00DC3994">
      <w:pPr>
        <w:pStyle w:val="Textodenotaderodap"/>
        <w:spacing w:before="120" w:after="120"/>
        <w:ind w:left="284" w:firstLine="0"/>
        <w:rPr>
          <w:rFonts w:asciiTheme="minorHAnsi" w:hAnsiTheme="minorHAnsi" w:cstheme="minorHAnsi"/>
          <w:lang w:val="pt-PT"/>
        </w:rPr>
      </w:pPr>
      <w:r w:rsidRPr="00114066">
        <w:rPr>
          <w:rStyle w:val="Refdenotadefim"/>
          <w:rFonts w:asciiTheme="minorHAnsi" w:hAnsiTheme="minorHAnsi" w:cstheme="minorHAnsi"/>
        </w:rPr>
        <w:endnoteRef/>
      </w:r>
      <w:r w:rsidRPr="00B764EE">
        <w:rPr>
          <w:rFonts w:asciiTheme="minorHAnsi" w:hAnsiTheme="minorHAnsi" w:cstheme="minorHAnsi"/>
          <w:lang w:val="pt-PT"/>
        </w:rPr>
        <w:t xml:space="preserve"> </w:t>
      </w:r>
      <w:r w:rsidR="00885477" w:rsidRPr="00B764EE">
        <w:rPr>
          <w:rFonts w:asciiTheme="minorHAnsi" w:hAnsiTheme="minorHAnsi" w:cstheme="minorHAnsi"/>
          <w:b/>
          <w:lang w:val="pt-PT"/>
        </w:rPr>
        <w:t>Ciclo de estudos</w:t>
      </w:r>
      <w:r w:rsidRPr="00B764EE">
        <w:rPr>
          <w:rFonts w:asciiTheme="minorHAnsi" w:hAnsiTheme="minorHAnsi" w:cstheme="minorHAnsi"/>
          <w:b/>
          <w:lang w:val="pt-PT"/>
        </w:rPr>
        <w:t>:</w:t>
      </w:r>
      <w:r w:rsidRPr="00B764EE">
        <w:rPr>
          <w:rFonts w:asciiTheme="minorHAnsi" w:hAnsiTheme="minorHAnsi" w:cstheme="minorHAnsi"/>
          <w:lang w:val="pt-PT"/>
        </w:rPr>
        <w:t xml:space="preserve"> </w:t>
      </w:r>
      <w:r w:rsidR="00B764EE" w:rsidRPr="00B764EE">
        <w:rPr>
          <w:rFonts w:asciiTheme="minorHAnsi" w:hAnsiTheme="minorHAnsi" w:cstheme="minorHAnsi"/>
          <w:i/>
          <w:lang w:val="pt-PT"/>
        </w:rPr>
        <w:t xml:space="preserve">Short </w:t>
      </w:r>
      <w:proofErr w:type="spellStart"/>
      <w:r w:rsidR="00B764EE" w:rsidRPr="00B764EE">
        <w:rPr>
          <w:rFonts w:asciiTheme="minorHAnsi" w:hAnsiTheme="minorHAnsi" w:cstheme="minorHAnsi"/>
          <w:i/>
          <w:lang w:val="pt-PT"/>
        </w:rPr>
        <w:t>Period</w:t>
      </w:r>
      <w:proofErr w:type="spellEnd"/>
      <w:r w:rsidR="00B764EE" w:rsidRPr="00B764EE">
        <w:rPr>
          <w:rFonts w:asciiTheme="minorHAnsi" w:hAnsiTheme="minorHAnsi" w:cstheme="minorHAnsi"/>
          <w:lang w:val="pt-PT"/>
        </w:rPr>
        <w:t xml:space="preserve"> (Período inferior a </w:t>
      </w:r>
      <w:r w:rsidR="003C05A7">
        <w:rPr>
          <w:rFonts w:asciiTheme="minorHAnsi" w:hAnsiTheme="minorHAnsi" w:cstheme="minorHAnsi"/>
          <w:lang w:val="pt-PT"/>
        </w:rPr>
        <w:t>três meses</w:t>
      </w:r>
      <w:r w:rsidRPr="00B764EE">
        <w:rPr>
          <w:rFonts w:asciiTheme="minorHAnsi" w:hAnsiTheme="minorHAnsi" w:cstheme="minorHAnsi"/>
          <w:lang w:val="pt-PT"/>
        </w:rPr>
        <w:t xml:space="preserve"> </w:t>
      </w:r>
      <w:r w:rsidR="00B764EE" w:rsidRPr="00B764EE">
        <w:rPr>
          <w:rFonts w:asciiTheme="minorHAnsi" w:hAnsiTheme="minorHAnsi" w:cstheme="minorHAnsi"/>
          <w:lang w:val="pt-PT"/>
        </w:rPr>
        <w:t xml:space="preserve">- </w:t>
      </w:r>
      <w:r w:rsidRPr="00B764EE">
        <w:rPr>
          <w:rFonts w:asciiTheme="minorHAnsi" w:hAnsiTheme="minorHAnsi" w:cstheme="minorHAnsi"/>
          <w:lang w:val="pt-PT"/>
        </w:rPr>
        <w:t xml:space="preserve">EQF </w:t>
      </w:r>
      <w:proofErr w:type="spellStart"/>
      <w:r w:rsidRPr="00B764EE">
        <w:rPr>
          <w:rFonts w:asciiTheme="minorHAnsi" w:hAnsiTheme="minorHAnsi" w:cstheme="minorHAnsi"/>
          <w:lang w:val="pt-PT"/>
        </w:rPr>
        <w:t>level</w:t>
      </w:r>
      <w:proofErr w:type="spellEnd"/>
      <w:r w:rsidRPr="00B764EE">
        <w:rPr>
          <w:rFonts w:asciiTheme="minorHAnsi" w:hAnsiTheme="minorHAnsi" w:cstheme="minorHAnsi"/>
          <w:lang w:val="pt-PT"/>
        </w:rPr>
        <w:t xml:space="preserve"> 5) / </w:t>
      </w:r>
      <w:r w:rsidR="00B764EE" w:rsidRPr="00B764EE">
        <w:rPr>
          <w:rFonts w:asciiTheme="minorHAnsi" w:hAnsiTheme="minorHAnsi" w:cstheme="minorHAnsi"/>
          <w:lang w:val="pt-PT"/>
        </w:rPr>
        <w:t>1º Ciclo</w:t>
      </w:r>
      <w:r w:rsidRPr="00B764EE">
        <w:rPr>
          <w:rFonts w:asciiTheme="minorHAnsi" w:hAnsiTheme="minorHAnsi" w:cstheme="minorHAnsi"/>
          <w:lang w:val="pt-PT"/>
        </w:rPr>
        <w:t xml:space="preserve"> (</w:t>
      </w:r>
      <w:r w:rsidR="00B764EE" w:rsidRPr="00B764EE">
        <w:rPr>
          <w:rFonts w:asciiTheme="minorHAnsi" w:hAnsiTheme="minorHAnsi" w:cstheme="minorHAnsi"/>
          <w:lang w:val="pt-PT"/>
        </w:rPr>
        <w:t>Licenciatura/Graduaç</w:t>
      </w:r>
      <w:r w:rsidR="00B764EE">
        <w:rPr>
          <w:rFonts w:asciiTheme="minorHAnsi" w:hAnsiTheme="minorHAnsi" w:cstheme="minorHAnsi"/>
          <w:lang w:val="pt-PT"/>
        </w:rPr>
        <w:t xml:space="preserve">ão ou equivalente - </w:t>
      </w:r>
      <w:r w:rsidRPr="00B764EE">
        <w:rPr>
          <w:rFonts w:asciiTheme="minorHAnsi" w:hAnsiTheme="minorHAnsi" w:cstheme="minorHAnsi"/>
          <w:lang w:val="pt-PT"/>
        </w:rPr>
        <w:t xml:space="preserve">EQF </w:t>
      </w:r>
      <w:proofErr w:type="spellStart"/>
      <w:r w:rsidRPr="00B764EE">
        <w:rPr>
          <w:rFonts w:asciiTheme="minorHAnsi" w:hAnsiTheme="minorHAnsi" w:cstheme="minorHAnsi"/>
          <w:lang w:val="pt-PT"/>
        </w:rPr>
        <w:t>level</w:t>
      </w:r>
      <w:proofErr w:type="spellEnd"/>
      <w:r w:rsidRPr="00B764EE">
        <w:rPr>
          <w:rFonts w:asciiTheme="minorHAnsi" w:hAnsiTheme="minorHAnsi" w:cstheme="minorHAnsi"/>
          <w:lang w:val="pt-PT"/>
        </w:rPr>
        <w:t xml:space="preserve"> 6) / </w:t>
      </w:r>
      <w:r w:rsidR="00B764EE">
        <w:rPr>
          <w:rFonts w:asciiTheme="minorHAnsi" w:hAnsiTheme="minorHAnsi" w:cstheme="minorHAnsi"/>
          <w:lang w:val="pt-PT"/>
        </w:rPr>
        <w:t>2º Ciclo</w:t>
      </w:r>
      <w:r w:rsidRPr="00B764EE">
        <w:rPr>
          <w:rFonts w:asciiTheme="minorHAnsi" w:hAnsiTheme="minorHAnsi" w:cstheme="minorHAnsi"/>
          <w:lang w:val="pt-PT"/>
        </w:rPr>
        <w:t xml:space="preserve"> (</w:t>
      </w:r>
      <w:r w:rsidR="00B764EE">
        <w:rPr>
          <w:rFonts w:asciiTheme="minorHAnsi" w:hAnsiTheme="minorHAnsi" w:cstheme="minorHAnsi"/>
          <w:lang w:val="pt-PT"/>
        </w:rPr>
        <w:t xml:space="preserve">Mestrado ou equivalente - </w:t>
      </w:r>
      <w:r w:rsidRPr="00B764EE">
        <w:rPr>
          <w:rFonts w:asciiTheme="minorHAnsi" w:hAnsiTheme="minorHAnsi" w:cstheme="minorHAnsi"/>
          <w:lang w:val="pt-PT"/>
        </w:rPr>
        <w:t xml:space="preserve">EQF </w:t>
      </w:r>
      <w:proofErr w:type="spellStart"/>
      <w:r w:rsidRPr="00B764EE">
        <w:rPr>
          <w:rFonts w:asciiTheme="minorHAnsi" w:hAnsiTheme="minorHAnsi" w:cstheme="minorHAnsi"/>
          <w:lang w:val="pt-PT"/>
        </w:rPr>
        <w:t>level</w:t>
      </w:r>
      <w:proofErr w:type="spellEnd"/>
      <w:r w:rsidRPr="00B764EE">
        <w:rPr>
          <w:rFonts w:asciiTheme="minorHAnsi" w:hAnsiTheme="minorHAnsi" w:cstheme="minorHAnsi"/>
          <w:lang w:val="pt-PT"/>
        </w:rPr>
        <w:t xml:space="preserve"> 7) / </w:t>
      </w:r>
      <w:r w:rsidR="00B764EE">
        <w:rPr>
          <w:rFonts w:asciiTheme="minorHAnsi" w:hAnsiTheme="minorHAnsi" w:cstheme="minorHAnsi"/>
          <w:lang w:val="pt-PT"/>
        </w:rPr>
        <w:t xml:space="preserve">3º Ciclo </w:t>
      </w:r>
      <w:r w:rsidRPr="00B764EE">
        <w:rPr>
          <w:rFonts w:asciiTheme="minorHAnsi" w:hAnsiTheme="minorHAnsi" w:cstheme="minorHAnsi"/>
          <w:lang w:val="pt-PT"/>
        </w:rPr>
        <w:t>(</w:t>
      </w:r>
      <w:r w:rsidR="00B764EE">
        <w:rPr>
          <w:rFonts w:asciiTheme="minorHAnsi" w:hAnsiTheme="minorHAnsi" w:cstheme="minorHAnsi"/>
          <w:lang w:val="pt-PT"/>
        </w:rPr>
        <w:t xml:space="preserve">Doutoramento ou equivalente - </w:t>
      </w:r>
      <w:r w:rsidRPr="00B764EE">
        <w:rPr>
          <w:rFonts w:asciiTheme="minorHAnsi" w:hAnsiTheme="minorHAnsi" w:cstheme="minorHAnsi"/>
          <w:lang w:val="pt-PT"/>
        </w:rPr>
        <w:t xml:space="preserve">EQF </w:t>
      </w:r>
      <w:proofErr w:type="spellStart"/>
      <w:r w:rsidRPr="00B764EE">
        <w:rPr>
          <w:rFonts w:asciiTheme="minorHAnsi" w:hAnsiTheme="minorHAnsi" w:cstheme="minorHAnsi"/>
          <w:lang w:val="pt-PT"/>
        </w:rPr>
        <w:t>level</w:t>
      </w:r>
      <w:proofErr w:type="spellEnd"/>
      <w:r w:rsidRPr="00B764EE">
        <w:rPr>
          <w:rFonts w:asciiTheme="minorHAnsi" w:hAnsiTheme="minorHAnsi" w:cstheme="minorHAnsi"/>
          <w:lang w:val="pt-PT"/>
        </w:rPr>
        <w:t xml:space="preserve"> 8).</w:t>
      </w:r>
    </w:p>
  </w:endnote>
  <w:endnote w:id="3">
    <w:p w14:paraId="69DCA20E" w14:textId="037D2FB1" w:rsidR="005D2903" w:rsidRPr="00B764EE" w:rsidRDefault="005D2903" w:rsidP="00DC3994">
      <w:pPr>
        <w:pStyle w:val="Textodenotadefim"/>
        <w:spacing w:before="120" w:after="120"/>
        <w:ind w:left="284"/>
        <w:jc w:val="both"/>
        <w:rPr>
          <w:rFonts w:cstheme="minorHAnsi"/>
          <w:lang w:val="pt-PT"/>
        </w:rPr>
      </w:pPr>
      <w:r w:rsidRPr="00114066">
        <w:rPr>
          <w:rStyle w:val="Refdenotadefim"/>
          <w:rFonts w:cstheme="minorHAnsi"/>
        </w:rPr>
        <w:endnoteRef/>
      </w:r>
      <w:r w:rsidRPr="00B764EE">
        <w:rPr>
          <w:rFonts w:cstheme="minorHAnsi"/>
          <w:lang w:val="pt-PT"/>
        </w:rPr>
        <w:t xml:space="preserve"> </w:t>
      </w:r>
      <w:r w:rsidR="00885477" w:rsidRPr="00B764EE">
        <w:rPr>
          <w:rFonts w:cstheme="minorHAnsi"/>
          <w:b/>
          <w:lang w:val="pt-PT"/>
        </w:rPr>
        <w:t>Pessoa de Contacto</w:t>
      </w:r>
      <w:r w:rsidRPr="00B764EE">
        <w:rPr>
          <w:rFonts w:cstheme="minorHAnsi"/>
          <w:lang w:val="pt-PT"/>
        </w:rPr>
        <w:t xml:space="preserve">: </w:t>
      </w:r>
      <w:r w:rsidR="00B764EE" w:rsidRPr="00B764EE">
        <w:rPr>
          <w:rFonts w:cstheme="minorHAnsi"/>
          <w:lang w:val="pt-PT"/>
        </w:rPr>
        <w:t xml:space="preserve">pessoa que </w:t>
      </w:r>
      <w:r w:rsidR="00B764EE">
        <w:rPr>
          <w:rFonts w:cstheme="minorHAnsi"/>
          <w:lang w:val="pt-PT"/>
        </w:rPr>
        <w:t xml:space="preserve">aprova a mobilidade do estudante </w:t>
      </w:r>
      <w:r w:rsidR="00B764EE" w:rsidRPr="00B764EE">
        <w:rPr>
          <w:rFonts w:cstheme="minorHAnsi"/>
          <w:lang w:val="pt-PT"/>
        </w:rPr>
        <w:t>e que</w:t>
      </w:r>
      <w:r w:rsidRPr="00B764EE">
        <w:rPr>
          <w:rFonts w:cstheme="minorHAnsi"/>
          <w:lang w:val="pt-PT"/>
        </w:rPr>
        <w:t>, depend</w:t>
      </w:r>
      <w:r w:rsidR="00B764EE" w:rsidRPr="00B764EE">
        <w:rPr>
          <w:rFonts w:cstheme="minorHAnsi"/>
          <w:lang w:val="pt-PT"/>
        </w:rPr>
        <w:t xml:space="preserve">endo da estrutura </w:t>
      </w:r>
      <w:r w:rsidR="00B764EE">
        <w:rPr>
          <w:rFonts w:cstheme="minorHAnsi"/>
          <w:lang w:val="pt-PT"/>
        </w:rPr>
        <w:t xml:space="preserve">e organização </w:t>
      </w:r>
      <w:r w:rsidR="00B764EE" w:rsidRPr="00B764EE">
        <w:rPr>
          <w:rFonts w:cstheme="minorHAnsi"/>
          <w:lang w:val="pt-PT"/>
        </w:rPr>
        <w:t>da Instituiç</w:t>
      </w:r>
      <w:r w:rsidR="00B764EE">
        <w:rPr>
          <w:rFonts w:cstheme="minorHAnsi"/>
          <w:lang w:val="pt-PT"/>
        </w:rPr>
        <w:t>ão de Ensino Superior, pode ser o</w:t>
      </w:r>
      <w:r w:rsidRPr="00B764EE">
        <w:rPr>
          <w:rFonts w:cstheme="minorHAnsi"/>
          <w:lang w:val="pt-PT"/>
        </w:rPr>
        <w:t xml:space="preserve"> </w:t>
      </w:r>
      <w:r w:rsidR="00B764EE" w:rsidRPr="00B764EE">
        <w:rPr>
          <w:rFonts w:cstheme="minorHAnsi"/>
          <w:lang w:val="pt-PT"/>
        </w:rPr>
        <w:t>Coordenador Departamental</w:t>
      </w:r>
      <w:r w:rsidR="00B764EE">
        <w:rPr>
          <w:rFonts w:cstheme="minorHAnsi"/>
          <w:lang w:val="pt-PT"/>
        </w:rPr>
        <w:t>, responsável pelo Gabinete de Relações Internacionais ou equivalente na Instituição de Origem.</w:t>
      </w:r>
    </w:p>
  </w:endnote>
  <w:endnote w:id="4">
    <w:p w14:paraId="69DCA210" w14:textId="7EAF611F" w:rsidR="005D2903" w:rsidRPr="00D95A29" w:rsidRDefault="005D2903" w:rsidP="00DC3994">
      <w:pPr>
        <w:pStyle w:val="Textodenotadefim"/>
        <w:spacing w:before="120" w:after="120"/>
        <w:ind w:left="284"/>
        <w:jc w:val="both"/>
        <w:rPr>
          <w:rFonts w:cstheme="minorHAnsi"/>
          <w:lang w:val="pt-PT"/>
        </w:rPr>
      </w:pPr>
      <w:r w:rsidRPr="00114066">
        <w:rPr>
          <w:rStyle w:val="Refdenotadefim"/>
          <w:rFonts w:cstheme="minorHAnsi"/>
        </w:rPr>
        <w:endnoteRef/>
      </w:r>
      <w:r w:rsidRPr="00D6676E">
        <w:rPr>
          <w:rFonts w:cstheme="minorHAnsi"/>
          <w:lang w:val="pt-PT"/>
        </w:rPr>
        <w:t xml:space="preserve"> </w:t>
      </w:r>
      <w:r w:rsidR="00885477" w:rsidRPr="00D6676E">
        <w:rPr>
          <w:rFonts w:cstheme="minorHAnsi"/>
          <w:b/>
          <w:lang w:val="pt-PT"/>
        </w:rPr>
        <w:t>Plano de Estudos do Curso</w:t>
      </w:r>
      <w:r w:rsidRPr="00D6676E">
        <w:rPr>
          <w:rFonts w:cstheme="minorHAnsi"/>
          <w:lang w:val="pt-PT"/>
        </w:rPr>
        <w:t xml:space="preserve">: </w:t>
      </w:r>
      <w:proofErr w:type="spellStart"/>
      <w:r w:rsidR="00B764EE" w:rsidRPr="00D6676E">
        <w:rPr>
          <w:rFonts w:cstheme="minorHAnsi"/>
          <w:lang w:val="pt-PT"/>
        </w:rPr>
        <w:t>datalhado</w:t>
      </w:r>
      <w:proofErr w:type="spellEnd"/>
      <w:r w:rsidRPr="00D6676E">
        <w:rPr>
          <w:rFonts w:cstheme="minorHAnsi"/>
          <w:lang w:val="pt-PT"/>
        </w:rPr>
        <w:t xml:space="preserve">, </w:t>
      </w:r>
      <w:proofErr w:type="spellStart"/>
      <w:r w:rsidRPr="00D6676E">
        <w:rPr>
          <w:rFonts w:cstheme="minorHAnsi"/>
          <w:i/>
          <w:lang w:val="pt-PT"/>
        </w:rPr>
        <w:t>user-friendly</w:t>
      </w:r>
      <w:proofErr w:type="spellEnd"/>
      <w:r w:rsidRPr="00D6676E">
        <w:rPr>
          <w:rFonts w:cstheme="minorHAnsi"/>
          <w:lang w:val="pt-PT"/>
        </w:rPr>
        <w:t xml:space="preserve"> </w:t>
      </w:r>
      <w:r w:rsidR="00B764EE" w:rsidRPr="00D6676E">
        <w:rPr>
          <w:rFonts w:cstheme="minorHAnsi"/>
          <w:lang w:val="pt-PT"/>
        </w:rPr>
        <w:t>e com informaç</w:t>
      </w:r>
      <w:r w:rsidR="00D6676E">
        <w:rPr>
          <w:rFonts w:cstheme="minorHAnsi"/>
          <w:lang w:val="pt-PT"/>
        </w:rPr>
        <w:t>ão atualizada d</w:t>
      </w:r>
      <w:r w:rsidR="00B764EE" w:rsidRPr="00D6676E">
        <w:rPr>
          <w:rFonts w:cstheme="minorHAnsi"/>
          <w:lang w:val="pt-PT"/>
        </w:rPr>
        <w:t>a Instituição, que deverá estar disponível</w:t>
      </w:r>
      <w:r w:rsidR="00D6676E" w:rsidRPr="00D6676E">
        <w:rPr>
          <w:rFonts w:cstheme="minorHAnsi"/>
          <w:lang w:val="pt-PT"/>
        </w:rPr>
        <w:t xml:space="preserve"> aos </w:t>
      </w:r>
      <w:r w:rsidR="00D6676E">
        <w:rPr>
          <w:rFonts w:cstheme="minorHAnsi"/>
          <w:lang w:val="pt-PT"/>
        </w:rPr>
        <w:t>e</w:t>
      </w:r>
      <w:r w:rsidR="00D6676E" w:rsidRPr="00D6676E">
        <w:rPr>
          <w:rFonts w:cstheme="minorHAnsi"/>
          <w:lang w:val="pt-PT"/>
        </w:rPr>
        <w:t xml:space="preserve">studantes antes do período de mobilidade e que </w:t>
      </w:r>
      <w:r w:rsidR="00D6676E">
        <w:rPr>
          <w:rFonts w:cstheme="minorHAnsi"/>
          <w:lang w:val="pt-PT"/>
        </w:rPr>
        <w:t xml:space="preserve">lhes </w:t>
      </w:r>
      <w:r w:rsidR="00D6676E" w:rsidRPr="00D6676E">
        <w:rPr>
          <w:rFonts w:cstheme="minorHAnsi"/>
          <w:lang w:val="pt-PT"/>
        </w:rPr>
        <w:t xml:space="preserve">permita </w:t>
      </w:r>
      <w:r w:rsidR="00D6676E">
        <w:rPr>
          <w:rFonts w:cstheme="minorHAnsi"/>
          <w:lang w:val="pt-PT"/>
        </w:rPr>
        <w:t>efetuar as escolhas acertadas</w:t>
      </w:r>
      <w:r w:rsidRPr="00D6676E">
        <w:rPr>
          <w:rFonts w:cstheme="minorHAnsi"/>
          <w:lang w:val="pt-PT"/>
        </w:rPr>
        <w:t xml:space="preserve">. </w:t>
      </w:r>
      <w:r w:rsidR="00D6676E" w:rsidRPr="00D6676E">
        <w:rPr>
          <w:rFonts w:cstheme="minorHAnsi"/>
          <w:lang w:val="pt-PT"/>
        </w:rPr>
        <w:t xml:space="preserve">A </w:t>
      </w:r>
      <w:r w:rsidRPr="00D6676E">
        <w:rPr>
          <w:rFonts w:cstheme="minorHAnsi"/>
          <w:lang w:val="pt-PT"/>
        </w:rPr>
        <w:t>informa</w:t>
      </w:r>
      <w:r w:rsidR="00D6676E" w:rsidRPr="00D6676E">
        <w:rPr>
          <w:rFonts w:cstheme="minorHAnsi"/>
          <w:lang w:val="pt-PT"/>
        </w:rPr>
        <w:t>ção deverá conter, por exemplo, a</w:t>
      </w:r>
      <w:r w:rsidR="00D6676E">
        <w:rPr>
          <w:rFonts w:cstheme="minorHAnsi"/>
          <w:lang w:val="pt-PT"/>
        </w:rPr>
        <w:t xml:space="preserve"> matéria oferecida</w:t>
      </w:r>
      <w:r w:rsidRPr="00D6676E">
        <w:rPr>
          <w:rFonts w:cstheme="minorHAnsi"/>
          <w:lang w:val="pt-PT"/>
        </w:rPr>
        <w:t xml:space="preserve">, </w:t>
      </w:r>
      <w:r w:rsidR="00D6676E" w:rsidRPr="00D6676E">
        <w:rPr>
          <w:rFonts w:cstheme="minorHAnsi"/>
          <w:lang w:val="pt-PT"/>
        </w:rPr>
        <w:t xml:space="preserve">procedimentos de </w:t>
      </w:r>
      <w:r w:rsidR="00D6676E">
        <w:rPr>
          <w:rFonts w:cstheme="minorHAnsi"/>
          <w:lang w:val="pt-PT"/>
        </w:rPr>
        <w:t>e</w:t>
      </w:r>
      <w:r w:rsidR="00D6676E" w:rsidRPr="00D6676E">
        <w:rPr>
          <w:rFonts w:cstheme="minorHAnsi"/>
          <w:lang w:val="pt-PT"/>
        </w:rPr>
        <w:t>nsino e avaliaç</w:t>
      </w:r>
      <w:r w:rsidR="00D6676E">
        <w:rPr>
          <w:rFonts w:cstheme="minorHAnsi"/>
          <w:lang w:val="pt-PT"/>
        </w:rPr>
        <w:t>ão</w:t>
      </w:r>
      <w:r w:rsidRPr="00D6676E">
        <w:rPr>
          <w:rFonts w:cstheme="minorHAnsi"/>
          <w:lang w:val="pt-PT"/>
        </w:rPr>
        <w:t xml:space="preserve">, </w:t>
      </w:r>
      <w:r w:rsidR="00D6676E">
        <w:rPr>
          <w:rFonts w:cstheme="minorHAnsi"/>
          <w:lang w:val="pt-PT"/>
        </w:rPr>
        <w:t>o nível dos programas ou os recursos de aprendizagem</w:t>
      </w:r>
      <w:r w:rsidRPr="00D6676E">
        <w:rPr>
          <w:rFonts w:cstheme="minorHAnsi"/>
          <w:lang w:val="pt-PT"/>
        </w:rPr>
        <w:t xml:space="preserve">. </w:t>
      </w:r>
      <w:r w:rsidR="00D6676E" w:rsidRPr="00D6676E">
        <w:rPr>
          <w:rFonts w:cstheme="minorHAnsi"/>
          <w:lang w:val="pt-PT"/>
        </w:rPr>
        <w:t>O Plano de Estudos deverá incluir os nomes das pessoas de contacto com informação sobre como, quem e onde contactar.</w:t>
      </w:r>
      <w:r w:rsidR="00D6676E">
        <w:rPr>
          <w:rFonts w:cstheme="minorHAnsi"/>
          <w:lang w:val="pt-PT"/>
        </w:rPr>
        <w:t xml:space="preserve"> </w:t>
      </w:r>
    </w:p>
  </w:endnote>
  <w:endnote w:id="5">
    <w:p w14:paraId="006BB3E9" w14:textId="61E7A7B9" w:rsidR="005D2903" w:rsidRPr="003C05A7" w:rsidRDefault="005D2903" w:rsidP="009A46D5">
      <w:pPr>
        <w:pStyle w:val="Textodenotadefim"/>
        <w:spacing w:before="120" w:after="120"/>
        <w:ind w:left="284"/>
        <w:jc w:val="both"/>
        <w:rPr>
          <w:rFonts w:cstheme="minorHAnsi"/>
          <w:lang w:val="pt-PT"/>
        </w:rPr>
      </w:pPr>
      <w:r w:rsidRPr="00114066">
        <w:rPr>
          <w:rStyle w:val="Refdenotadefim"/>
          <w:rFonts w:cstheme="minorHAnsi"/>
        </w:rPr>
        <w:endnoteRef/>
      </w:r>
      <w:r w:rsidRPr="003C05A7">
        <w:rPr>
          <w:rFonts w:cstheme="minorHAnsi"/>
          <w:lang w:val="pt-PT"/>
        </w:rPr>
        <w:t xml:space="preserve"> </w:t>
      </w:r>
      <w:r w:rsidR="00885477" w:rsidRPr="003C05A7">
        <w:rPr>
          <w:rFonts w:cstheme="minorHAnsi"/>
          <w:b/>
          <w:lang w:val="pt-PT"/>
        </w:rPr>
        <w:t xml:space="preserve">Nível de competências </w:t>
      </w:r>
      <w:r w:rsidR="00FC54A4" w:rsidRPr="003C05A7">
        <w:rPr>
          <w:rFonts w:cstheme="minorHAnsi"/>
          <w:b/>
          <w:lang w:val="pt-PT"/>
        </w:rPr>
        <w:t>linguísticas</w:t>
      </w:r>
      <w:r w:rsidRPr="003C05A7">
        <w:rPr>
          <w:rFonts w:cstheme="minorHAnsi"/>
          <w:lang w:val="pt-PT"/>
        </w:rPr>
        <w:t xml:space="preserve">: </w:t>
      </w:r>
      <w:r w:rsidR="003C05A7" w:rsidRPr="003C05A7">
        <w:rPr>
          <w:rFonts w:cstheme="minorHAnsi"/>
          <w:lang w:val="pt-PT"/>
        </w:rPr>
        <w:t>a descriç</w:t>
      </w:r>
      <w:r w:rsidR="003C05A7">
        <w:rPr>
          <w:rFonts w:cstheme="minorHAnsi"/>
          <w:lang w:val="pt-PT"/>
        </w:rPr>
        <w:t xml:space="preserve">ão do </w:t>
      </w:r>
      <w:proofErr w:type="spellStart"/>
      <w:r w:rsidRPr="003C05A7">
        <w:rPr>
          <w:rFonts w:cstheme="minorHAnsi"/>
          <w:i/>
          <w:lang w:val="pt-PT"/>
        </w:rPr>
        <w:t>European</w:t>
      </w:r>
      <w:proofErr w:type="spellEnd"/>
      <w:r w:rsidRPr="003C05A7">
        <w:rPr>
          <w:rFonts w:cstheme="minorHAnsi"/>
          <w:i/>
          <w:lang w:val="pt-PT"/>
        </w:rPr>
        <w:t xml:space="preserve"> </w:t>
      </w:r>
      <w:proofErr w:type="spellStart"/>
      <w:r w:rsidRPr="003C05A7">
        <w:rPr>
          <w:rFonts w:cstheme="minorHAnsi"/>
          <w:i/>
          <w:lang w:val="pt-PT"/>
        </w:rPr>
        <w:t>Language</w:t>
      </w:r>
      <w:proofErr w:type="spellEnd"/>
      <w:r w:rsidRPr="003C05A7">
        <w:rPr>
          <w:rFonts w:cstheme="minorHAnsi"/>
          <w:i/>
          <w:lang w:val="pt-PT"/>
        </w:rPr>
        <w:t xml:space="preserve"> </w:t>
      </w:r>
      <w:proofErr w:type="spellStart"/>
      <w:r w:rsidRPr="003C05A7">
        <w:rPr>
          <w:rFonts w:cstheme="minorHAnsi"/>
          <w:i/>
          <w:lang w:val="pt-PT"/>
        </w:rPr>
        <w:t>Levels</w:t>
      </w:r>
      <w:proofErr w:type="spellEnd"/>
      <w:r w:rsidRPr="003C05A7">
        <w:rPr>
          <w:rFonts w:cstheme="minorHAnsi"/>
          <w:lang w:val="pt-PT"/>
        </w:rPr>
        <w:t xml:space="preserve"> (CEFR) </w:t>
      </w:r>
      <w:r w:rsidR="003C05A7">
        <w:rPr>
          <w:rFonts w:cstheme="minorHAnsi"/>
          <w:lang w:val="pt-PT"/>
        </w:rPr>
        <w:t xml:space="preserve">encontra-se disponível </w:t>
      </w:r>
      <w:proofErr w:type="gramStart"/>
      <w:r w:rsidR="003C05A7">
        <w:rPr>
          <w:rFonts w:cstheme="minorHAnsi"/>
          <w:lang w:val="pt-PT"/>
        </w:rPr>
        <w:t>em</w:t>
      </w:r>
      <w:proofErr w:type="gramEnd"/>
      <w:r w:rsidRPr="003C05A7">
        <w:rPr>
          <w:rFonts w:cstheme="minorHAnsi"/>
          <w:lang w:val="pt-PT"/>
        </w:rPr>
        <w:t xml:space="preserve">: </w:t>
      </w:r>
      <w:hyperlink r:id="rId1" w:history="1">
        <w:r w:rsidR="003C05A7" w:rsidRPr="003C05A7">
          <w:rPr>
            <w:rStyle w:val="Hiperligao"/>
            <w:rFonts w:cstheme="minorHAnsi"/>
            <w:lang w:val="pt-PT"/>
          </w:rPr>
          <w:t>https://europass.cedefop.europa.eu/en/resources/european-language-levels-cefr</w:t>
        </w:r>
      </w:hyperlink>
      <w:r w:rsidR="003C05A7" w:rsidRPr="003C05A7">
        <w:rPr>
          <w:rFonts w:cstheme="minorHAnsi"/>
          <w:lang w:val="pt-PT"/>
        </w:rPr>
        <w:t xml:space="preserve"> </w:t>
      </w:r>
    </w:p>
  </w:endnote>
  <w:endnote w:id="6">
    <w:p w14:paraId="745003EC" w14:textId="005D3AE9" w:rsidR="005D2903" w:rsidRPr="003C05A7" w:rsidRDefault="005D2903" w:rsidP="003C05A7">
      <w:pPr>
        <w:pStyle w:val="Textodenotadefim"/>
        <w:spacing w:before="120" w:after="120"/>
        <w:ind w:left="284"/>
        <w:jc w:val="both"/>
        <w:rPr>
          <w:rFonts w:cstheme="minorHAnsi"/>
          <w:lang w:val="pt-PT"/>
        </w:rPr>
      </w:pPr>
      <w:r w:rsidRPr="00114066">
        <w:rPr>
          <w:rStyle w:val="Refdenotadefim"/>
          <w:rFonts w:cstheme="minorHAnsi"/>
        </w:rPr>
        <w:endnoteRef/>
      </w:r>
      <w:r w:rsidRPr="003C05A7">
        <w:rPr>
          <w:rFonts w:cstheme="minorHAnsi"/>
          <w:lang w:val="pt-PT"/>
        </w:rPr>
        <w:t xml:space="preserve"> </w:t>
      </w:r>
      <w:r w:rsidR="00885477" w:rsidRPr="003C05A7">
        <w:rPr>
          <w:rFonts w:cstheme="minorHAnsi"/>
          <w:b/>
          <w:lang w:val="pt-PT"/>
        </w:rPr>
        <w:t>Créditos</w:t>
      </w:r>
      <w:r w:rsidR="00885477" w:rsidRPr="003C05A7">
        <w:rPr>
          <w:rFonts w:cstheme="minorHAnsi"/>
          <w:lang w:val="pt-PT"/>
        </w:rPr>
        <w:t xml:space="preserve"> </w:t>
      </w:r>
      <w:r w:rsidRPr="003C05A7">
        <w:rPr>
          <w:rFonts w:cstheme="minorHAnsi"/>
          <w:b/>
          <w:lang w:val="pt-PT"/>
        </w:rPr>
        <w:t>ECTS (</w:t>
      </w:r>
      <w:r w:rsidR="00885477" w:rsidRPr="003C05A7">
        <w:rPr>
          <w:rFonts w:cstheme="minorHAnsi"/>
          <w:b/>
          <w:lang w:val="pt-PT"/>
        </w:rPr>
        <w:t>ou</w:t>
      </w:r>
      <w:r w:rsidRPr="003C05A7">
        <w:rPr>
          <w:rFonts w:cstheme="minorHAnsi"/>
          <w:b/>
          <w:lang w:val="pt-PT"/>
        </w:rPr>
        <w:t xml:space="preserve"> equivalent</w:t>
      </w:r>
      <w:r w:rsidR="00885477" w:rsidRPr="003C05A7">
        <w:rPr>
          <w:rFonts w:cstheme="minorHAnsi"/>
          <w:b/>
          <w:lang w:val="pt-PT"/>
        </w:rPr>
        <w:t>e</w:t>
      </w:r>
      <w:r w:rsidRPr="003C05A7">
        <w:rPr>
          <w:rFonts w:cstheme="minorHAnsi"/>
          <w:b/>
          <w:lang w:val="pt-PT"/>
        </w:rPr>
        <w:t>)</w:t>
      </w:r>
      <w:r w:rsidRPr="003C05A7">
        <w:rPr>
          <w:rFonts w:cstheme="minorHAnsi"/>
          <w:lang w:val="pt-PT"/>
        </w:rPr>
        <w:t xml:space="preserve">: </w:t>
      </w:r>
      <w:r w:rsidR="003C05A7" w:rsidRPr="003C05A7">
        <w:rPr>
          <w:rFonts w:cstheme="minorHAnsi"/>
          <w:lang w:val="pt-PT"/>
        </w:rPr>
        <w:t>nos países onde o Sistema de</w:t>
      </w:r>
      <w:r w:rsidRPr="003C05A7">
        <w:rPr>
          <w:rFonts w:cstheme="minorHAnsi"/>
          <w:lang w:val="pt-PT"/>
        </w:rPr>
        <w:t xml:space="preserve"> "ECTS" </w:t>
      </w:r>
      <w:r w:rsidR="003C05A7" w:rsidRPr="003C05A7">
        <w:rPr>
          <w:rFonts w:cstheme="minorHAnsi"/>
          <w:lang w:val="pt-PT"/>
        </w:rPr>
        <w:t>não se aplica</w:t>
      </w:r>
      <w:r w:rsidR="00FC54A4">
        <w:rPr>
          <w:rFonts w:cstheme="minorHAnsi"/>
          <w:lang w:val="pt-PT"/>
        </w:rPr>
        <w:t>, p</w:t>
      </w:r>
      <w:r w:rsidR="003C05A7" w:rsidRPr="00D6676E">
        <w:rPr>
          <w:rFonts w:cstheme="minorHAnsi"/>
          <w:lang w:val="pt-PT"/>
        </w:rPr>
        <w:t>articularmente nas Instituições de países da América do Sul e outros países parceiros que não participem no Modelo de Bolonha</w:t>
      </w:r>
      <w:r w:rsidRPr="003C05A7">
        <w:rPr>
          <w:rFonts w:cstheme="minorHAnsi"/>
          <w:lang w:val="pt-PT"/>
        </w:rPr>
        <w:t xml:space="preserve">, </w:t>
      </w:r>
      <w:r w:rsidR="003C05A7">
        <w:rPr>
          <w:rFonts w:cstheme="minorHAnsi"/>
          <w:lang w:val="pt-PT"/>
        </w:rPr>
        <w:t xml:space="preserve">os </w:t>
      </w:r>
      <w:r w:rsidRPr="003C05A7">
        <w:rPr>
          <w:rFonts w:cstheme="minorHAnsi"/>
          <w:lang w:val="pt-PT"/>
        </w:rPr>
        <w:t xml:space="preserve">"ECTS" </w:t>
      </w:r>
      <w:r w:rsidR="003C05A7" w:rsidRPr="00D6676E">
        <w:rPr>
          <w:rFonts w:cstheme="minorHAnsi"/>
          <w:lang w:val="pt-PT"/>
        </w:rPr>
        <w:t>deverão ser substitu</w:t>
      </w:r>
      <w:r w:rsidR="003C05A7">
        <w:rPr>
          <w:rFonts w:cstheme="minorHAnsi"/>
          <w:lang w:val="pt-PT"/>
        </w:rPr>
        <w:t>ídos por uma Tabela com o nome do sistema equivalente utilizado nesse país</w:t>
      </w:r>
      <w:r w:rsidRPr="003C05A7">
        <w:rPr>
          <w:rFonts w:cstheme="minorHAnsi"/>
          <w:lang w:val="pt-PT"/>
        </w:rPr>
        <w:t xml:space="preserve">, </w:t>
      </w:r>
      <w:r w:rsidR="003C05A7">
        <w:rPr>
          <w:rFonts w:cstheme="minorHAnsi"/>
          <w:lang w:val="pt-PT"/>
        </w:rPr>
        <w:t xml:space="preserve">e enviado em anexo a ligação </w:t>
      </w:r>
      <w:proofErr w:type="gramStart"/>
      <w:r w:rsidR="003C05A7" w:rsidRPr="003C05A7">
        <w:rPr>
          <w:rFonts w:cstheme="minorHAnsi"/>
          <w:i/>
          <w:lang w:val="pt-PT"/>
        </w:rPr>
        <w:t>online</w:t>
      </w:r>
      <w:proofErr w:type="gramEnd"/>
      <w:r w:rsidR="003C05A7">
        <w:rPr>
          <w:rFonts w:cstheme="minorHAnsi"/>
          <w:lang w:val="pt-PT"/>
        </w:rPr>
        <w:t xml:space="preserve"> para a explicação do sistema.</w:t>
      </w:r>
    </w:p>
  </w:endnote>
  <w:endnote w:id="7">
    <w:p w14:paraId="72ED5F27" w14:textId="55BFB442" w:rsidR="00B97889" w:rsidRPr="001E3BDF" w:rsidRDefault="00B97889" w:rsidP="00B97889">
      <w:pPr>
        <w:spacing w:before="120" w:after="120"/>
        <w:ind w:left="284"/>
        <w:jc w:val="both"/>
        <w:rPr>
          <w:rFonts w:cstheme="minorHAnsi"/>
          <w:sz w:val="20"/>
          <w:szCs w:val="20"/>
          <w:lang w:val="pt-PT"/>
        </w:rPr>
      </w:pPr>
      <w:r w:rsidRPr="00114066">
        <w:rPr>
          <w:rStyle w:val="Refdenotadefim"/>
          <w:rFonts w:cstheme="minorHAnsi"/>
          <w:sz w:val="20"/>
          <w:szCs w:val="20"/>
        </w:rPr>
        <w:endnoteRef/>
      </w:r>
      <w:r w:rsidRPr="003C05A7">
        <w:rPr>
          <w:rFonts w:cstheme="minorHAnsi"/>
          <w:sz w:val="20"/>
          <w:szCs w:val="20"/>
          <w:lang w:val="pt-PT"/>
        </w:rPr>
        <w:t xml:space="preserve"> </w:t>
      </w:r>
      <w:r w:rsidRPr="003C05A7">
        <w:rPr>
          <w:rFonts w:cstheme="minorHAnsi"/>
          <w:b/>
          <w:sz w:val="20"/>
          <w:szCs w:val="20"/>
          <w:lang w:val="pt-PT"/>
        </w:rPr>
        <w:t xml:space="preserve">Pessoa responsável na Instituição de </w:t>
      </w:r>
      <w:r>
        <w:rPr>
          <w:rFonts w:cstheme="minorHAnsi"/>
          <w:b/>
          <w:sz w:val="20"/>
          <w:szCs w:val="20"/>
          <w:lang w:val="pt-PT"/>
        </w:rPr>
        <w:t>Origem</w:t>
      </w:r>
      <w:r w:rsidRPr="003C05A7">
        <w:rPr>
          <w:rFonts w:cstheme="minorHAnsi"/>
          <w:sz w:val="20"/>
          <w:szCs w:val="20"/>
          <w:lang w:val="pt-PT"/>
        </w:rPr>
        <w:t xml:space="preserve">: nome e </w:t>
      </w:r>
      <w:proofErr w:type="gramStart"/>
      <w:r w:rsidRPr="00FC54A4">
        <w:rPr>
          <w:rFonts w:cstheme="minorHAnsi"/>
          <w:i/>
          <w:sz w:val="20"/>
          <w:szCs w:val="20"/>
          <w:lang w:val="pt-PT"/>
        </w:rPr>
        <w:t>email</w:t>
      </w:r>
      <w:proofErr w:type="gramEnd"/>
      <w:r w:rsidRPr="003C05A7">
        <w:rPr>
          <w:rFonts w:cstheme="minorHAnsi"/>
          <w:sz w:val="20"/>
          <w:szCs w:val="20"/>
          <w:lang w:val="pt-PT"/>
        </w:rPr>
        <w:t xml:space="preserve"> </w:t>
      </w:r>
      <w:r>
        <w:rPr>
          <w:rFonts w:cstheme="minorHAnsi"/>
          <w:sz w:val="20"/>
          <w:szCs w:val="20"/>
          <w:lang w:val="pt-PT"/>
        </w:rPr>
        <w:t xml:space="preserve">de um Professor com competências para aprovar o Contrato de Estudos e as suas alterações, se aplicável, assim como garantir o reconhecimento e creditação do Contrato proposto. </w:t>
      </w:r>
      <w:r w:rsidRPr="001E3BDF">
        <w:rPr>
          <w:rFonts w:cstheme="minorHAnsi"/>
          <w:sz w:val="20"/>
          <w:szCs w:val="20"/>
          <w:lang w:val="pt-PT"/>
        </w:rPr>
        <w:t xml:space="preserve">Estes dados deverão ser preenchidos apenas no caso de ser diferente da pessoa de contacto mencionada no primeiro quadro deste documento. </w:t>
      </w:r>
    </w:p>
  </w:endnote>
  <w:endnote w:id="8">
    <w:p w14:paraId="7165888A" w14:textId="31A0772C" w:rsidR="005D2903" w:rsidRPr="003C05A7" w:rsidRDefault="005D2903" w:rsidP="00DC3994">
      <w:pPr>
        <w:spacing w:before="120" w:after="120"/>
        <w:ind w:left="284"/>
        <w:jc w:val="both"/>
        <w:rPr>
          <w:rFonts w:cstheme="minorHAnsi"/>
          <w:sz w:val="20"/>
          <w:szCs w:val="20"/>
          <w:lang w:val="pt-PT"/>
        </w:rPr>
      </w:pPr>
      <w:r w:rsidRPr="00114066">
        <w:rPr>
          <w:rStyle w:val="Refdenotadefim"/>
          <w:rFonts w:cstheme="minorHAnsi"/>
          <w:sz w:val="20"/>
          <w:szCs w:val="20"/>
        </w:rPr>
        <w:endnoteRef/>
      </w:r>
      <w:r w:rsidRPr="003C05A7">
        <w:rPr>
          <w:rFonts w:cstheme="minorHAnsi"/>
          <w:sz w:val="20"/>
          <w:szCs w:val="20"/>
          <w:lang w:val="pt-PT"/>
        </w:rPr>
        <w:t xml:space="preserve"> </w:t>
      </w:r>
      <w:r w:rsidR="00885477" w:rsidRPr="003C05A7">
        <w:rPr>
          <w:rFonts w:cstheme="minorHAnsi"/>
          <w:b/>
          <w:sz w:val="20"/>
          <w:szCs w:val="20"/>
          <w:lang w:val="pt-PT"/>
        </w:rPr>
        <w:t>Pessoa responsável na Instituição de Acolhimento</w:t>
      </w:r>
      <w:r w:rsidRPr="003C05A7">
        <w:rPr>
          <w:rFonts w:cstheme="minorHAnsi"/>
          <w:sz w:val="20"/>
          <w:szCs w:val="20"/>
          <w:lang w:val="pt-PT"/>
        </w:rPr>
        <w:t xml:space="preserve">: </w:t>
      </w:r>
      <w:r w:rsidR="003C05A7" w:rsidRPr="003C05A7">
        <w:rPr>
          <w:rFonts w:cstheme="minorHAnsi"/>
          <w:sz w:val="20"/>
          <w:szCs w:val="20"/>
          <w:lang w:val="pt-PT"/>
        </w:rPr>
        <w:t>nome e</w:t>
      </w:r>
      <w:r w:rsidRPr="003C05A7">
        <w:rPr>
          <w:rFonts w:cstheme="minorHAnsi"/>
          <w:sz w:val="20"/>
          <w:szCs w:val="20"/>
          <w:lang w:val="pt-PT"/>
        </w:rPr>
        <w:t xml:space="preserve"> </w:t>
      </w:r>
      <w:proofErr w:type="gramStart"/>
      <w:r w:rsidRPr="00FC54A4">
        <w:rPr>
          <w:rFonts w:cstheme="minorHAnsi"/>
          <w:i/>
          <w:sz w:val="20"/>
          <w:szCs w:val="20"/>
          <w:lang w:val="pt-PT"/>
        </w:rPr>
        <w:t>email</w:t>
      </w:r>
      <w:proofErr w:type="gramEnd"/>
      <w:r w:rsidRPr="003C05A7">
        <w:rPr>
          <w:rFonts w:cstheme="minorHAnsi"/>
          <w:sz w:val="20"/>
          <w:szCs w:val="20"/>
          <w:lang w:val="pt-PT"/>
        </w:rPr>
        <w:t xml:space="preserve"> </w:t>
      </w:r>
      <w:r w:rsidR="003C05A7" w:rsidRPr="003C05A7">
        <w:rPr>
          <w:rFonts w:cstheme="minorHAnsi"/>
          <w:sz w:val="20"/>
          <w:szCs w:val="20"/>
          <w:lang w:val="pt-PT"/>
        </w:rPr>
        <w:t xml:space="preserve">da pessoa </w:t>
      </w:r>
      <w:r w:rsidRPr="003C05A7">
        <w:rPr>
          <w:rFonts w:cstheme="minorHAnsi"/>
          <w:sz w:val="20"/>
          <w:szCs w:val="20"/>
          <w:lang w:val="pt-PT"/>
        </w:rPr>
        <w:t>Respons</w:t>
      </w:r>
      <w:r w:rsidR="003C05A7" w:rsidRPr="003C05A7">
        <w:rPr>
          <w:rFonts w:cstheme="minorHAnsi"/>
          <w:sz w:val="20"/>
          <w:szCs w:val="20"/>
          <w:lang w:val="pt-PT"/>
        </w:rPr>
        <w:t xml:space="preserve">ável deverá ser preenchido apenas no caso de ser diferente da pessoa de contacto mencionada </w:t>
      </w:r>
      <w:r w:rsidR="003C05A7">
        <w:rPr>
          <w:rFonts w:cstheme="minorHAnsi"/>
          <w:sz w:val="20"/>
          <w:szCs w:val="20"/>
          <w:lang w:val="pt-PT"/>
        </w:rPr>
        <w:t>no primeiro quadro deste documento</w:t>
      </w:r>
      <w:r w:rsidRPr="003C05A7">
        <w:rPr>
          <w:rFonts w:cstheme="minorHAnsi"/>
          <w:sz w:val="20"/>
          <w:szCs w:val="20"/>
          <w:lang w:val="pt-PT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0143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5D0B5C" w14:textId="089E5074" w:rsidR="005D2903" w:rsidRDefault="005D2903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3B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A71B8D" w14:textId="77777777" w:rsidR="005D2903" w:rsidRDefault="005D290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7E274" w14:textId="77777777" w:rsidR="005814FE" w:rsidRDefault="005814FE" w:rsidP="00261299">
      <w:pPr>
        <w:spacing w:after="0" w:line="240" w:lineRule="auto"/>
      </w:pPr>
      <w:r>
        <w:separator/>
      </w:r>
    </w:p>
  </w:footnote>
  <w:footnote w:type="continuationSeparator" w:id="0">
    <w:p w14:paraId="23BD1919" w14:textId="77777777" w:rsidR="005814FE" w:rsidRDefault="005814FE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CA1FF" w14:textId="7A50E91F" w:rsidR="005D2903" w:rsidRDefault="003C05A7" w:rsidP="00784E7F">
    <w:pPr>
      <w:pStyle w:val="Cabealho"/>
      <w:jc w:val="center"/>
    </w:pPr>
    <w:r w:rsidRPr="00A04811"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DCA201" wp14:editId="329E1DC6">
              <wp:simplePos x="0" y="0"/>
              <wp:positionH relativeFrom="column">
                <wp:posOffset>5396230</wp:posOffset>
              </wp:positionH>
              <wp:positionV relativeFrom="paragraph">
                <wp:posOffset>-16231</wp:posOffset>
              </wp:positionV>
              <wp:extent cx="1711960" cy="437033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960" cy="4370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CA221" w14:textId="3DB26750" w:rsidR="005D2903" w:rsidRDefault="005D2903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Nome do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estudante</w:t>
                          </w:r>
                          <w:proofErr w:type="spellEnd"/>
                        </w:p>
                        <w:p w14:paraId="7C84CBA8" w14:textId="77777777" w:rsidR="003C05A7" w:rsidRDefault="003C05A7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2FEB6D4" w14:textId="5E813A9D" w:rsidR="005D2903" w:rsidRDefault="005D2903" w:rsidP="00C8335D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Ano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Académico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 20…</w:t>
                          </w:r>
                          <w:proofErr w:type="gramStart"/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./</w:t>
                          </w:r>
                          <w:proofErr w:type="gramEnd"/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20</w:t>
                          </w:r>
                          <w:r w:rsidR="003C05A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…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…</w:t>
                          </w:r>
                        </w:p>
                        <w:p w14:paraId="26B67149" w14:textId="77777777" w:rsidR="005D2903" w:rsidRDefault="005D2903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3BBB97AC" w14:textId="77777777" w:rsidR="005D2903" w:rsidRDefault="005D2903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69DCA222" w14:textId="77777777" w:rsidR="005D2903" w:rsidRPr="000B0109" w:rsidRDefault="005D2903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CA2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4.9pt;margin-top:-1.3pt;width:134.8pt;height:3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" filled="f" stroked="f">
              <v:textbox>
                <w:txbxContent>
                  <w:p w14:paraId="69DCA221" w14:textId="3DB26750" w:rsidR="005D2903" w:rsidRDefault="005D2903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 xml:space="preserve">Nome do </w:t>
                    </w:r>
                    <w:proofErr w:type="spellStart"/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estudante</w:t>
                    </w:r>
                    <w:proofErr w:type="spellEnd"/>
                  </w:p>
                  <w:p w14:paraId="7C84CBA8" w14:textId="77777777" w:rsidR="003C05A7" w:rsidRDefault="003C05A7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2FEB6D4" w14:textId="5E813A9D" w:rsidR="005D2903" w:rsidRDefault="005D2903" w:rsidP="00C8335D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proofErr w:type="spellStart"/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Ano</w:t>
                    </w:r>
                    <w:proofErr w:type="spellEnd"/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Académico</w:t>
                    </w:r>
                    <w:proofErr w:type="spellEnd"/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 xml:space="preserve"> 20…</w:t>
                    </w:r>
                    <w:proofErr w:type="gramStart"/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./</w:t>
                    </w:r>
                    <w:proofErr w:type="gramEnd"/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20</w:t>
                    </w:r>
                    <w:r w:rsidR="003C05A7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…</w:t>
                    </w: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…</w:t>
                    </w:r>
                  </w:p>
                  <w:p w14:paraId="26B67149" w14:textId="77777777" w:rsidR="005D2903" w:rsidRDefault="005D2903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3BBB97AC" w14:textId="77777777" w:rsidR="005D2903" w:rsidRDefault="005D2903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69DCA222" w14:textId="77777777" w:rsidR="005D2903" w:rsidRPr="000B0109" w:rsidRDefault="005D2903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5D2903" w:rsidRPr="00A04811"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F9CB665" wp14:editId="282FF0B4">
              <wp:simplePos x="0" y="0"/>
              <wp:positionH relativeFrom="column">
                <wp:posOffset>1757680</wp:posOffset>
              </wp:positionH>
              <wp:positionV relativeFrom="paragraph">
                <wp:posOffset>-93345</wp:posOffset>
              </wp:positionV>
              <wp:extent cx="3705225" cy="603885"/>
              <wp:effectExtent l="0" t="0" r="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5225" cy="603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64D97" w14:textId="2FE597A4" w:rsidR="005D2903" w:rsidRPr="00474762" w:rsidDel="00DC1B56" w:rsidRDefault="005D2903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Ensino Superior</w:t>
                          </w:r>
                        </w:p>
                        <w:p w14:paraId="282B5726" w14:textId="4757C86F" w:rsidR="005D2903" w:rsidRPr="00474762" w:rsidDel="00DC1B56" w:rsidRDefault="005D2903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Learning Agree</w:t>
                          </w:r>
                          <w:r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 xml:space="preserve">ment / </w:t>
                          </w:r>
                          <w:proofErr w:type="spellStart"/>
                          <w:r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Contrato</w:t>
                          </w:r>
                          <w:proofErr w:type="spellEnd"/>
                          <w:r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Estudos</w:t>
                          </w:r>
                          <w:proofErr w:type="spellEnd"/>
                          <w:r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Studei</w:t>
                          </w:r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for</w:t>
                          </w:r>
                          <w:proofErr w:type="spellEnd"/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 xml:space="preserve"> Studies</w:t>
                          </w:r>
                        </w:p>
                        <w:p w14:paraId="5C8C30D2" w14:textId="77777777" w:rsidR="005D2903" w:rsidRDefault="005D2903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939D96F" w14:textId="77777777" w:rsidR="005D2903" w:rsidRDefault="005D2903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B573571" w14:textId="77777777" w:rsidR="005D2903" w:rsidRPr="000B0109" w:rsidRDefault="005D2903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9CB6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8.4pt;margin-top:-7.35pt;width:291.75pt;height:4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Z3utQ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" filled="f" stroked="f">
              <v:textbox>
                <w:txbxContent>
                  <w:p w14:paraId="33964D97" w14:textId="2FE597A4" w:rsidR="00474762" w:rsidRPr="00474762" w:rsidDel="00DC1B56" w:rsidRDefault="009D01F5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Ensino Superior</w:t>
                    </w:r>
                  </w:p>
                  <w:p w14:paraId="282B5726" w14:textId="4757C86F" w:rsidR="00474762" w:rsidRPr="00474762" w:rsidDel="00DC1B56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Learning Agree</w:t>
                    </w:r>
                    <w:r w:rsidR="002E3D29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 xml:space="preserve">ment </w:t>
                    </w:r>
                    <w:r w:rsidR="009D01F5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/ Contrato de Estudos</w:t>
                    </w:r>
                    <w:r w:rsidR="002E3D29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 xml:space="preserve"> Studei</w:t>
                    </w:r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for Studies</w:t>
                    </w:r>
                  </w:p>
                  <w:p w14:paraId="5C8C30D2" w14:textId="77777777" w:rsidR="00474762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939D96F" w14:textId="77777777" w:rsidR="00474762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B573571" w14:textId="77777777" w:rsidR="00474762" w:rsidRPr="000B0109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5D2903">
      <w:rPr>
        <w:noProof/>
        <w:lang w:val="pt-PT" w:eastAsia="pt-PT"/>
      </w:rPr>
      <w:drawing>
        <wp:anchor distT="0" distB="0" distL="114300" distR="114300" simplePos="0" relativeHeight="251669504" behindDoc="0" locked="0" layoutInCell="1" allowOverlap="1" wp14:anchorId="1E81D73A" wp14:editId="730E93F7">
          <wp:simplePos x="0" y="0"/>
          <wp:positionH relativeFrom="column">
            <wp:posOffset>344805</wp:posOffset>
          </wp:positionH>
          <wp:positionV relativeFrom="paragraph">
            <wp:posOffset>-18415</wp:posOffset>
          </wp:positionV>
          <wp:extent cx="1309370" cy="390371"/>
          <wp:effectExtent l="0" t="0" r="5080" b="0"/>
          <wp:wrapNone/>
          <wp:docPr id="5" name="Imagem 5" descr="D:\Utilizadores\aramos\AppData\Local\Microsoft\Windows\Temporary Internet Files\Content.Word\logo_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Utilizadores\aramos\AppData\Local\Microsoft\Windows\Temporary Internet Files\Content.Word\logo_c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390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2903" w:rsidRPr="00A04811"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0B2D5BE" wp14:editId="798B3308">
              <wp:simplePos x="0" y="0"/>
              <wp:positionH relativeFrom="column">
                <wp:posOffset>60905</wp:posOffset>
              </wp:positionH>
              <wp:positionV relativeFrom="paragraph">
                <wp:posOffset>-264629</wp:posOffset>
              </wp:positionV>
              <wp:extent cx="2600076" cy="24649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076" cy="246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C248E2" w14:textId="77777777" w:rsidR="005D2903" w:rsidRPr="00452C45" w:rsidRDefault="005D2903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  <w:p w14:paraId="7D72C93C" w14:textId="77777777" w:rsidR="005D2903" w:rsidRPr="00452C45" w:rsidRDefault="005D2903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B2D5BE" id="Text Box 11" o:spid="_x0000_s1028" type="#_x0000_t202" style="position:absolute;left:0;text-align:left;margin-left:4.8pt;margin-top:-20.85pt;width:204.75pt;height:1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G1FuwIAAMI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" filled="f" stroked="f">
              <v:textbox>
                <w:txbxContent>
                  <w:p w14:paraId="09C248E2" w14:textId="77777777" w:rsidR="005D2903" w:rsidRPr="00452C45" w:rsidRDefault="005D2903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  <w:p w14:paraId="7D72C93C" w14:textId="77777777" w:rsidR="005D2903" w:rsidRPr="00452C45" w:rsidRDefault="005D2903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5D2903" w:rsidRPr="009D01F5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CA200" w14:textId="77777777" w:rsidR="005D2903" w:rsidRDefault="005D2903">
    <w:pPr>
      <w:pStyle w:val="Cabealho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DCA205" wp14:editId="69DCA206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CA223" w14:textId="77777777" w:rsidR="005D2903" w:rsidRPr="000B0109" w:rsidRDefault="005D2903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69DCA224" w14:textId="77777777" w:rsidR="005D2903" w:rsidRPr="000B0109" w:rsidRDefault="005D2903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69DCA225" w14:textId="77777777" w:rsidR="005D2903" w:rsidRDefault="005D2903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69DCA226" w14:textId="77777777" w:rsidR="005D2903" w:rsidRPr="000B0109" w:rsidRDefault="005D2903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CA20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69DCA223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69DCA224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69DCA225" w14:textId="77777777" w:rsidR="00774BD5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69DCA226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t-PT" w:eastAsia="pt-PT"/>
      </w:rPr>
      <w:drawing>
        <wp:anchor distT="0" distB="0" distL="114300" distR="114300" simplePos="0" relativeHeight="251659264" behindDoc="0" locked="0" layoutInCell="1" allowOverlap="1" wp14:anchorId="69DCA207" wp14:editId="69DCA208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anumerad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Cabealh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abealh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abealh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abealh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Listanumerad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Listanumerad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AFB6DC8"/>
    <w:multiLevelType w:val="singleLevel"/>
    <w:tmpl w:val="D97CFDF8"/>
    <w:lvl w:ilvl="0">
      <w:start w:val="1"/>
      <w:numFmt w:val="bullet"/>
      <w:pStyle w:val="Listacommarc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8" w15:restartNumberingAfterBreak="0">
    <w:nsid w:val="3CF00E18"/>
    <w:multiLevelType w:val="singleLevel"/>
    <w:tmpl w:val="4E1A982C"/>
    <w:lvl w:ilvl="0">
      <w:start w:val="1"/>
      <w:numFmt w:val="bullet"/>
      <w:pStyle w:val="Listacommarc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9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0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3" w15:restartNumberingAfterBreak="0">
    <w:nsid w:val="620F2440"/>
    <w:multiLevelType w:val="singleLevel"/>
    <w:tmpl w:val="6860A420"/>
    <w:lvl w:ilvl="0">
      <w:start w:val="1"/>
      <w:numFmt w:val="bullet"/>
      <w:pStyle w:val="Listacommarc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4" w15:restartNumberingAfterBreak="0">
    <w:nsid w:val="6DF118C0"/>
    <w:multiLevelType w:val="singleLevel"/>
    <w:tmpl w:val="B90C8B88"/>
    <w:lvl w:ilvl="0">
      <w:start w:val="1"/>
      <w:numFmt w:val="bullet"/>
      <w:pStyle w:val="Listacommarc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722304D7"/>
    <w:multiLevelType w:val="multilevel"/>
    <w:tmpl w:val="9DE2758E"/>
    <w:lvl w:ilvl="0">
      <w:start w:val="1"/>
      <w:numFmt w:val="decimal"/>
      <w:pStyle w:val="Listanumerad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13"/>
  </w:num>
  <w:num w:numId="6">
    <w:abstractNumId w:val="14"/>
  </w:num>
  <w:num w:numId="7">
    <w:abstractNumId w:val="5"/>
  </w:num>
  <w:num w:numId="8">
    <w:abstractNumId w:val="12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  <w:num w:numId="14">
    <w:abstractNumId w:val="0"/>
  </w:num>
  <w:num w:numId="15">
    <w:abstractNumId w:val="4"/>
  </w:num>
  <w:num w:numId="16">
    <w:abstractNumId w:val="15"/>
  </w:num>
  <w:num w:numId="17">
    <w:abstractNumId w:val="8"/>
  </w:num>
  <w:num w:numId="18">
    <w:abstractNumId w:val="3"/>
  </w:num>
  <w:num w:numId="19">
    <w:abstractNumId w:val="7"/>
  </w:num>
  <w:num w:numId="20">
    <w:abstractNumId w:val="13"/>
  </w:num>
  <w:num w:numId="21">
    <w:abstractNumId w:val="14"/>
  </w:num>
  <w:num w:numId="22">
    <w:abstractNumId w:val="5"/>
  </w:num>
  <w:num w:numId="23">
    <w:abstractNumId w:val="12"/>
  </w:num>
  <w:num w:numId="24">
    <w:abstractNumId w:val="11"/>
  </w:num>
  <w:num w:numId="25">
    <w:abstractNumId w:val="9"/>
  </w:num>
  <w:num w:numId="26">
    <w:abstractNumId w:val="10"/>
  </w:num>
  <w:num w:numId="27">
    <w:abstractNumId w:val="2"/>
  </w:num>
  <w:num w:numId="28">
    <w:abstractNumId w:val="6"/>
  </w:num>
  <w:num w:numId="29">
    <w:abstractNumId w:val="0"/>
  </w:num>
  <w:num w:numId="30">
    <w:abstractNumId w:val="4"/>
  </w:num>
  <w:num w:numId="31">
    <w:abstractNumId w:val="15"/>
  </w:num>
  <w:num w:numId="32">
    <w:abstractNumId w:val="2"/>
  </w:num>
  <w:num w:numId="33">
    <w:abstractNumId w:val="6"/>
  </w:num>
  <w:num w:numId="34">
    <w:abstractNumId w:val="0"/>
  </w:num>
  <w:num w:numId="35">
    <w:abstractNumId w:val="4"/>
  </w:num>
  <w:num w:numId="36">
    <w:abstractNumId w:val="15"/>
  </w:num>
  <w:num w:numId="37">
    <w:abstractNumId w:val="2"/>
  </w:num>
  <w:num w:numId="38">
    <w:abstractNumId w:val="6"/>
  </w:num>
  <w:num w:numId="39">
    <w:abstractNumId w:val="0"/>
  </w:num>
  <w:num w:numId="40">
    <w:abstractNumId w:val="4"/>
  </w:num>
  <w:num w:numId="41">
    <w:abstractNumId w:val="15"/>
  </w:num>
  <w:num w:numId="42">
    <w:abstractNumId w:val="2"/>
  </w:num>
  <w:num w:numId="43">
    <w:abstractNumId w:val="6"/>
  </w:num>
  <w:num w:numId="44">
    <w:abstractNumId w:val="0"/>
  </w:num>
  <w:num w:numId="45">
    <w:abstractNumId w:val="4"/>
  </w:num>
  <w:num w:numId="4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03595"/>
    <w:rsid w:val="00013B00"/>
    <w:rsid w:val="00022A30"/>
    <w:rsid w:val="0003170E"/>
    <w:rsid w:val="00031FD9"/>
    <w:rsid w:val="00033564"/>
    <w:rsid w:val="00034B8E"/>
    <w:rsid w:val="00051255"/>
    <w:rsid w:val="00051A0B"/>
    <w:rsid w:val="00053256"/>
    <w:rsid w:val="00061C0A"/>
    <w:rsid w:val="00063CB5"/>
    <w:rsid w:val="00064726"/>
    <w:rsid w:val="00064D8B"/>
    <w:rsid w:val="00070724"/>
    <w:rsid w:val="000713EC"/>
    <w:rsid w:val="00073625"/>
    <w:rsid w:val="00076666"/>
    <w:rsid w:val="00080C65"/>
    <w:rsid w:val="00084E1B"/>
    <w:rsid w:val="00087A34"/>
    <w:rsid w:val="000939C4"/>
    <w:rsid w:val="0009420D"/>
    <w:rsid w:val="000A2AA5"/>
    <w:rsid w:val="000B0109"/>
    <w:rsid w:val="000B6A2D"/>
    <w:rsid w:val="000B7386"/>
    <w:rsid w:val="000D40CC"/>
    <w:rsid w:val="000D4175"/>
    <w:rsid w:val="000D53AF"/>
    <w:rsid w:val="000D7CA8"/>
    <w:rsid w:val="000E0A01"/>
    <w:rsid w:val="000E3785"/>
    <w:rsid w:val="000E778E"/>
    <w:rsid w:val="000F0EEB"/>
    <w:rsid w:val="000F3B1A"/>
    <w:rsid w:val="000F7889"/>
    <w:rsid w:val="001026FA"/>
    <w:rsid w:val="00105D16"/>
    <w:rsid w:val="00111A37"/>
    <w:rsid w:val="0011351A"/>
    <w:rsid w:val="00113CA6"/>
    <w:rsid w:val="00114066"/>
    <w:rsid w:val="001176D1"/>
    <w:rsid w:val="00123600"/>
    <w:rsid w:val="00126E26"/>
    <w:rsid w:val="00131066"/>
    <w:rsid w:val="00135864"/>
    <w:rsid w:val="0014141C"/>
    <w:rsid w:val="00142604"/>
    <w:rsid w:val="00143E5F"/>
    <w:rsid w:val="0014424B"/>
    <w:rsid w:val="00144580"/>
    <w:rsid w:val="00147315"/>
    <w:rsid w:val="001546A4"/>
    <w:rsid w:val="00154892"/>
    <w:rsid w:val="00161F46"/>
    <w:rsid w:val="00172572"/>
    <w:rsid w:val="0017365A"/>
    <w:rsid w:val="00173B3B"/>
    <w:rsid w:val="001741C6"/>
    <w:rsid w:val="001828BD"/>
    <w:rsid w:val="00182B1F"/>
    <w:rsid w:val="001835F3"/>
    <w:rsid w:val="00183B7F"/>
    <w:rsid w:val="00197F9F"/>
    <w:rsid w:val="001A18A2"/>
    <w:rsid w:val="001A1C71"/>
    <w:rsid w:val="001A50C1"/>
    <w:rsid w:val="001B6503"/>
    <w:rsid w:val="001C262C"/>
    <w:rsid w:val="001C5DFF"/>
    <w:rsid w:val="001C775D"/>
    <w:rsid w:val="001C7CAF"/>
    <w:rsid w:val="001D1112"/>
    <w:rsid w:val="001D4D0B"/>
    <w:rsid w:val="001E1757"/>
    <w:rsid w:val="001E2D41"/>
    <w:rsid w:val="001E3BDF"/>
    <w:rsid w:val="001E4DD4"/>
    <w:rsid w:val="001E6658"/>
    <w:rsid w:val="001F1670"/>
    <w:rsid w:val="001F54DF"/>
    <w:rsid w:val="001F5E3B"/>
    <w:rsid w:val="00201426"/>
    <w:rsid w:val="00204B3A"/>
    <w:rsid w:val="00207747"/>
    <w:rsid w:val="0022098F"/>
    <w:rsid w:val="00221EEA"/>
    <w:rsid w:val="0023117A"/>
    <w:rsid w:val="00232A31"/>
    <w:rsid w:val="00233070"/>
    <w:rsid w:val="002370E6"/>
    <w:rsid w:val="002417FC"/>
    <w:rsid w:val="00243B59"/>
    <w:rsid w:val="00245C13"/>
    <w:rsid w:val="00250045"/>
    <w:rsid w:val="00256DE8"/>
    <w:rsid w:val="00261299"/>
    <w:rsid w:val="00264910"/>
    <w:rsid w:val="0026685E"/>
    <w:rsid w:val="002673A2"/>
    <w:rsid w:val="00267784"/>
    <w:rsid w:val="0027260A"/>
    <w:rsid w:val="00276432"/>
    <w:rsid w:val="0028621A"/>
    <w:rsid w:val="002903B5"/>
    <w:rsid w:val="002919FB"/>
    <w:rsid w:val="002955C5"/>
    <w:rsid w:val="00295B98"/>
    <w:rsid w:val="002973C1"/>
    <w:rsid w:val="002A00C3"/>
    <w:rsid w:val="002A1F9F"/>
    <w:rsid w:val="002B616F"/>
    <w:rsid w:val="002C0F75"/>
    <w:rsid w:val="002C55B7"/>
    <w:rsid w:val="002C7BCE"/>
    <w:rsid w:val="002D28CF"/>
    <w:rsid w:val="002D3C62"/>
    <w:rsid w:val="002E3D29"/>
    <w:rsid w:val="00300379"/>
    <w:rsid w:val="003027C2"/>
    <w:rsid w:val="0030397D"/>
    <w:rsid w:val="00306148"/>
    <w:rsid w:val="0030662F"/>
    <w:rsid w:val="00320D9D"/>
    <w:rsid w:val="003239B8"/>
    <w:rsid w:val="003252E6"/>
    <w:rsid w:val="00326105"/>
    <w:rsid w:val="00335274"/>
    <w:rsid w:val="003378A2"/>
    <w:rsid w:val="00340ED6"/>
    <w:rsid w:val="003416BC"/>
    <w:rsid w:val="00341C40"/>
    <w:rsid w:val="0034461D"/>
    <w:rsid w:val="003558C9"/>
    <w:rsid w:val="00356AC4"/>
    <w:rsid w:val="00357189"/>
    <w:rsid w:val="00361867"/>
    <w:rsid w:val="00362603"/>
    <w:rsid w:val="00362830"/>
    <w:rsid w:val="00370CEF"/>
    <w:rsid w:val="00373755"/>
    <w:rsid w:val="003753CB"/>
    <w:rsid w:val="00376531"/>
    <w:rsid w:val="00383556"/>
    <w:rsid w:val="00387F88"/>
    <w:rsid w:val="003A165A"/>
    <w:rsid w:val="003A7429"/>
    <w:rsid w:val="003B3110"/>
    <w:rsid w:val="003B34EF"/>
    <w:rsid w:val="003C05A7"/>
    <w:rsid w:val="003C6D2D"/>
    <w:rsid w:val="003C6DE4"/>
    <w:rsid w:val="003D31C1"/>
    <w:rsid w:val="003E4D06"/>
    <w:rsid w:val="003F152F"/>
    <w:rsid w:val="003F2100"/>
    <w:rsid w:val="003F470A"/>
    <w:rsid w:val="0040400D"/>
    <w:rsid w:val="004044CD"/>
    <w:rsid w:val="0040686A"/>
    <w:rsid w:val="00413421"/>
    <w:rsid w:val="00416845"/>
    <w:rsid w:val="00421064"/>
    <w:rsid w:val="004221D8"/>
    <w:rsid w:val="00422C39"/>
    <w:rsid w:val="00431EF4"/>
    <w:rsid w:val="00433B68"/>
    <w:rsid w:val="00434B2A"/>
    <w:rsid w:val="00440F28"/>
    <w:rsid w:val="00443BF5"/>
    <w:rsid w:val="00452C45"/>
    <w:rsid w:val="0045383A"/>
    <w:rsid w:val="0045457A"/>
    <w:rsid w:val="00461303"/>
    <w:rsid w:val="00464418"/>
    <w:rsid w:val="00473199"/>
    <w:rsid w:val="004736CF"/>
    <w:rsid w:val="00474762"/>
    <w:rsid w:val="004747AB"/>
    <w:rsid w:val="00474CB4"/>
    <w:rsid w:val="00477502"/>
    <w:rsid w:val="00485BB6"/>
    <w:rsid w:val="00490FD6"/>
    <w:rsid w:val="0049269E"/>
    <w:rsid w:val="00493FF5"/>
    <w:rsid w:val="004A519A"/>
    <w:rsid w:val="004A5297"/>
    <w:rsid w:val="004B6426"/>
    <w:rsid w:val="004C42DE"/>
    <w:rsid w:val="004C4684"/>
    <w:rsid w:val="004D2F6F"/>
    <w:rsid w:val="004D31F9"/>
    <w:rsid w:val="004D524B"/>
    <w:rsid w:val="004E1BEE"/>
    <w:rsid w:val="004E5157"/>
    <w:rsid w:val="004F6083"/>
    <w:rsid w:val="00503287"/>
    <w:rsid w:val="005049C2"/>
    <w:rsid w:val="00513908"/>
    <w:rsid w:val="005161EC"/>
    <w:rsid w:val="005227CF"/>
    <w:rsid w:val="00523061"/>
    <w:rsid w:val="00526BE7"/>
    <w:rsid w:val="0053276D"/>
    <w:rsid w:val="00533F00"/>
    <w:rsid w:val="00546E60"/>
    <w:rsid w:val="00547D93"/>
    <w:rsid w:val="005503E4"/>
    <w:rsid w:val="00550A3D"/>
    <w:rsid w:val="00555A2A"/>
    <w:rsid w:val="00556748"/>
    <w:rsid w:val="00561426"/>
    <w:rsid w:val="00562EB0"/>
    <w:rsid w:val="00565559"/>
    <w:rsid w:val="005814FE"/>
    <w:rsid w:val="00583E7E"/>
    <w:rsid w:val="00587772"/>
    <w:rsid w:val="00590DCD"/>
    <w:rsid w:val="005A21B5"/>
    <w:rsid w:val="005A4086"/>
    <w:rsid w:val="005A622A"/>
    <w:rsid w:val="005A6376"/>
    <w:rsid w:val="005B0E7A"/>
    <w:rsid w:val="005B176D"/>
    <w:rsid w:val="005C0D84"/>
    <w:rsid w:val="005C2D3A"/>
    <w:rsid w:val="005C3868"/>
    <w:rsid w:val="005C62B4"/>
    <w:rsid w:val="005D0CC7"/>
    <w:rsid w:val="005D1858"/>
    <w:rsid w:val="005D2903"/>
    <w:rsid w:val="005D7240"/>
    <w:rsid w:val="005E0F66"/>
    <w:rsid w:val="005E4E09"/>
    <w:rsid w:val="005F1150"/>
    <w:rsid w:val="005F2E86"/>
    <w:rsid w:val="005F4B05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362A"/>
    <w:rsid w:val="0061792D"/>
    <w:rsid w:val="006306F2"/>
    <w:rsid w:val="00632257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5FC8"/>
    <w:rsid w:val="00667D36"/>
    <w:rsid w:val="0067336F"/>
    <w:rsid w:val="00680E62"/>
    <w:rsid w:val="0068256B"/>
    <w:rsid w:val="006838CD"/>
    <w:rsid w:val="00683CBB"/>
    <w:rsid w:val="006840A5"/>
    <w:rsid w:val="0068721F"/>
    <w:rsid w:val="00692424"/>
    <w:rsid w:val="0069614D"/>
    <w:rsid w:val="006A0CF3"/>
    <w:rsid w:val="006B0274"/>
    <w:rsid w:val="006B053A"/>
    <w:rsid w:val="006B07A6"/>
    <w:rsid w:val="006B127A"/>
    <w:rsid w:val="006B222E"/>
    <w:rsid w:val="006B48A8"/>
    <w:rsid w:val="006B6398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CDC"/>
    <w:rsid w:val="006E4863"/>
    <w:rsid w:val="006F04F8"/>
    <w:rsid w:val="006F6578"/>
    <w:rsid w:val="006F797A"/>
    <w:rsid w:val="00700E65"/>
    <w:rsid w:val="007029C1"/>
    <w:rsid w:val="0070488F"/>
    <w:rsid w:val="00706399"/>
    <w:rsid w:val="0070759C"/>
    <w:rsid w:val="007103AA"/>
    <w:rsid w:val="00711AF5"/>
    <w:rsid w:val="007139C0"/>
    <w:rsid w:val="00724651"/>
    <w:rsid w:val="00725A4B"/>
    <w:rsid w:val="007319D0"/>
    <w:rsid w:val="007330A3"/>
    <w:rsid w:val="0073674D"/>
    <w:rsid w:val="00740014"/>
    <w:rsid w:val="00740A99"/>
    <w:rsid w:val="00741EC1"/>
    <w:rsid w:val="00742FED"/>
    <w:rsid w:val="0074445A"/>
    <w:rsid w:val="007445F5"/>
    <w:rsid w:val="00745254"/>
    <w:rsid w:val="00754279"/>
    <w:rsid w:val="0075724E"/>
    <w:rsid w:val="0076359B"/>
    <w:rsid w:val="00764C84"/>
    <w:rsid w:val="00771108"/>
    <w:rsid w:val="00774BD5"/>
    <w:rsid w:val="00777CD2"/>
    <w:rsid w:val="00784E7F"/>
    <w:rsid w:val="00793923"/>
    <w:rsid w:val="00794B63"/>
    <w:rsid w:val="00797221"/>
    <w:rsid w:val="007A31E9"/>
    <w:rsid w:val="007B185A"/>
    <w:rsid w:val="007C1289"/>
    <w:rsid w:val="007C4DC4"/>
    <w:rsid w:val="007C709A"/>
    <w:rsid w:val="007C7720"/>
    <w:rsid w:val="007D0F19"/>
    <w:rsid w:val="007D38D8"/>
    <w:rsid w:val="007D6BF6"/>
    <w:rsid w:val="007E0CD6"/>
    <w:rsid w:val="007F7ACC"/>
    <w:rsid w:val="0080059A"/>
    <w:rsid w:val="008079C2"/>
    <w:rsid w:val="00813B46"/>
    <w:rsid w:val="00814642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40259"/>
    <w:rsid w:val="008427A0"/>
    <w:rsid w:val="0085310B"/>
    <w:rsid w:val="0085617C"/>
    <w:rsid w:val="00856419"/>
    <w:rsid w:val="00857641"/>
    <w:rsid w:val="00857932"/>
    <w:rsid w:val="00863421"/>
    <w:rsid w:val="00864121"/>
    <w:rsid w:val="008721DC"/>
    <w:rsid w:val="00872AED"/>
    <w:rsid w:val="00876A94"/>
    <w:rsid w:val="00885477"/>
    <w:rsid w:val="0088588E"/>
    <w:rsid w:val="00887EA6"/>
    <w:rsid w:val="008917CB"/>
    <w:rsid w:val="0089462B"/>
    <w:rsid w:val="00894DFF"/>
    <w:rsid w:val="00895DED"/>
    <w:rsid w:val="008A1D43"/>
    <w:rsid w:val="008A4A60"/>
    <w:rsid w:val="008A70CF"/>
    <w:rsid w:val="008C1A17"/>
    <w:rsid w:val="008C4FF7"/>
    <w:rsid w:val="008C554A"/>
    <w:rsid w:val="008C62AC"/>
    <w:rsid w:val="008D28A6"/>
    <w:rsid w:val="008D4767"/>
    <w:rsid w:val="008D4FBF"/>
    <w:rsid w:val="008D7AEE"/>
    <w:rsid w:val="008E4690"/>
    <w:rsid w:val="008E69F4"/>
    <w:rsid w:val="008F1983"/>
    <w:rsid w:val="008F6193"/>
    <w:rsid w:val="009007FB"/>
    <w:rsid w:val="00903094"/>
    <w:rsid w:val="00910DE2"/>
    <w:rsid w:val="00921B87"/>
    <w:rsid w:val="00921BC5"/>
    <w:rsid w:val="009265A8"/>
    <w:rsid w:val="00927EC4"/>
    <w:rsid w:val="00935E8B"/>
    <w:rsid w:val="00944D28"/>
    <w:rsid w:val="009457C7"/>
    <w:rsid w:val="00945B69"/>
    <w:rsid w:val="0096182F"/>
    <w:rsid w:val="009648CC"/>
    <w:rsid w:val="00965957"/>
    <w:rsid w:val="0096615E"/>
    <w:rsid w:val="0096641B"/>
    <w:rsid w:val="009675C3"/>
    <w:rsid w:val="00976B7F"/>
    <w:rsid w:val="0099066D"/>
    <w:rsid w:val="0099146E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42CF"/>
    <w:rsid w:val="009C21C8"/>
    <w:rsid w:val="009C71F6"/>
    <w:rsid w:val="009D01F5"/>
    <w:rsid w:val="009E0D67"/>
    <w:rsid w:val="009E0D85"/>
    <w:rsid w:val="009E6D33"/>
    <w:rsid w:val="009E7AA5"/>
    <w:rsid w:val="009F030A"/>
    <w:rsid w:val="009F0C47"/>
    <w:rsid w:val="009F1667"/>
    <w:rsid w:val="009F1F94"/>
    <w:rsid w:val="009F440C"/>
    <w:rsid w:val="00A00F75"/>
    <w:rsid w:val="00A031FF"/>
    <w:rsid w:val="00A04811"/>
    <w:rsid w:val="00A04C7E"/>
    <w:rsid w:val="00A13B99"/>
    <w:rsid w:val="00A25257"/>
    <w:rsid w:val="00A3562A"/>
    <w:rsid w:val="00A357FC"/>
    <w:rsid w:val="00A36C36"/>
    <w:rsid w:val="00A36CA5"/>
    <w:rsid w:val="00A43B25"/>
    <w:rsid w:val="00A43CF0"/>
    <w:rsid w:val="00A52BCF"/>
    <w:rsid w:val="00A52C96"/>
    <w:rsid w:val="00A5575A"/>
    <w:rsid w:val="00A5730C"/>
    <w:rsid w:val="00A57CAD"/>
    <w:rsid w:val="00A6185B"/>
    <w:rsid w:val="00A631DC"/>
    <w:rsid w:val="00A66729"/>
    <w:rsid w:val="00A73762"/>
    <w:rsid w:val="00A80861"/>
    <w:rsid w:val="00A815C7"/>
    <w:rsid w:val="00A85D7E"/>
    <w:rsid w:val="00A915CA"/>
    <w:rsid w:val="00AA0C41"/>
    <w:rsid w:val="00AA17CB"/>
    <w:rsid w:val="00AA235F"/>
    <w:rsid w:val="00AA39E2"/>
    <w:rsid w:val="00AA585F"/>
    <w:rsid w:val="00AA6E0E"/>
    <w:rsid w:val="00AA7C41"/>
    <w:rsid w:val="00AA7CEA"/>
    <w:rsid w:val="00AB014E"/>
    <w:rsid w:val="00AC1492"/>
    <w:rsid w:val="00AC16B4"/>
    <w:rsid w:val="00AC28E3"/>
    <w:rsid w:val="00AC4D46"/>
    <w:rsid w:val="00AC4EC9"/>
    <w:rsid w:val="00AC6891"/>
    <w:rsid w:val="00AD0555"/>
    <w:rsid w:val="00AD1A89"/>
    <w:rsid w:val="00AD584A"/>
    <w:rsid w:val="00AD6409"/>
    <w:rsid w:val="00AE2603"/>
    <w:rsid w:val="00AE3308"/>
    <w:rsid w:val="00AE512C"/>
    <w:rsid w:val="00AE5C2E"/>
    <w:rsid w:val="00AF4C41"/>
    <w:rsid w:val="00AF5038"/>
    <w:rsid w:val="00AF7FDA"/>
    <w:rsid w:val="00B06FF8"/>
    <w:rsid w:val="00B109A0"/>
    <w:rsid w:val="00B10A5D"/>
    <w:rsid w:val="00B167CE"/>
    <w:rsid w:val="00B17306"/>
    <w:rsid w:val="00B238E9"/>
    <w:rsid w:val="00B23FA8"/>
    <w:rsid w:val="00B26DC2"/>
    <w:rsid w:val="00B27C9B"/>
    <w:rsid w:val="00B30BB8"/>
    <w:rsid w:val="00B32E13"/>
    <w:rsid w:val="00B332E1"/>
    <w:rsid w:val="00B37993"/>
    <w:rsid w:val="00B45D7C"/>
    <w:rsid w:val="00B5410A"/>
    <w:rsid w:val="00B572D0"/>
    <w:rsid w:val="00B57D80"/>
    <w:rsid w:val="00B61175"/>
    <w:rsid w:val="00B63727"/>
    <w:rsid w:val="00B6387B"/>
    <w:rsid w:val="00B6569A"/>
    <w:rsid w:val="00B674A8"/>
    <w:rsid w:val="00B67AD6"/>
    <w:rsid w:val="00B72D2C"/>
    <w:rsid w:val="00B72EEF"/>
    <w:rsid w:val="00B74202"/>
    <w:rsid w:val="00B764EE"/>
    <w:rsid w:val="00B7763C"/>
    <w:rsid w:val="00B85657"/>
    <w:rsid w:val="00B85D01"/>
    <w:rsid w:val="00B86487"/>
    <w:rsid w:val="00B86FE1"/>
    <w:rsid w:val="00B950DF"/>
    <w:rsid w:val="00B954D7"/>
    <w:rsid w:val="00B96E48"/>
    <w:rsid w:val="00B97889"/>
    <w:rsid w:val="00BA4257"/>
    <w:rsid w:val="00BA4A30"/>
    <w:rsid w:val="00BA7619"/>
    <w:rsid w:val="00BB0CD6"/>
    <w:rsid w:val="00BD058B"/>
    <w:rsid w:val="00BD2244"/>
    <w:rsid w:val="00BD7A0D"/>
    <w:rsid w:val="00BE2035"/>
    <w:rsid w:val="00BF5667"/>
    <w:rsid w:val="00BF7181"/>
    <w:rsid w:val="00C00540"/>
    <w:rsid w:val="00C20765"/>
    <w:rsid w:val="00C25483"/>
    <w:rsid w:val="00C36988"/>
    <w:rsid w:val="00C40DF3"/>
    <w:rsid w:val="00C4379D"/>
    <w:rsid w:val="00C45685"/>
    <w:rsid w:val="00C609FB"/>
    <w:rsid w:val="00C60CD6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9116C"/>
    <w:rsid w:val="00C91E42"/>
    <w:rsid w:val="00CA2ED0"/>
    <w:rsid w:val="00CA5563"/>
    <w:rsid w:val="00CA61A6"/>
    <w:rsid w:val="00CA690E"/>
    <w:rsid w:val="00CB4386"/>
    <w:rsid w:val="00CB47C6"/>
    <w:rsid w:val="00CB48B0"/>
    <w:rsid w:val="00CB515E"/>
    <w:rsid w:val="00CC2CA7"/>
    <w:rsid w:val="00CC67AF"/>
    <w:rsid w:val="00CC7049"/>
    <w:rsid w:val="00CC71D2"/>
    <w:rsid w:val="00CE16B4"/>
    <w:rsid w:val="00CE31B7"/>
    <w:rsid w:val="00CF0D65"/>
    <w:rsid w:val="00CF33B6"/>
    <w:rsid w:val="00CF50FA"/>
    <w:rsid w:val="00CF623D"/>
    <w:rsid w:val="00D01EBA"/>
    <w:rsid w:val="00D0653B"/>
    <w:rsid w:val="00D14DBA"/>
    <w:rsid w:val="00D14EDB"/>
    <w:rsid w:val="00D20AAC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6A0"/>
    <w:rsid w:val="00D5031F"/>
    <w:rsid w:val="00D54AF0"/>
    <w:rsid w:val="00D5517A"/>
    <w:rsid w:val="00D65023"/>
    <w:rsid w:val="00D65251"/>
    <w:rsid w:val="00D656FA"/>
    <w:rsid w:val="00D65AE9"/>
    <w:rsid w:val="00D65D86"/>
    <w:rsid w:val="00D6676E"/>
    <w:rsid w:val="00D70F41"/>
    <w:rsid w:val="00D76445"/>
    <w:rsid w:val="00D815AA"/>
    <w:rsid w:val="00D82224"/>
    <w:rsid w:val="00D83C1F"/>
    <w:rsid w:val="00D85671"/>
    <w:rsid w:val="00D85912"/>
    <w:rsid w:val="00D85FB2"/>
    <w:rsid w:val="00D95A29"/>
    <w:rsid w:val="00DA0FE7"/>
    <w:rsid w:val="00DA4AB8"/>
    <w:rsid w:val="00DB38B9"/>
    <w:rsid w:val="00DB599B"/>
    <w:rsid w:val="00DB734F"/>
    <w:rsid w:val="00DC00DC"/>
    <w:rsid w:val="00DC1B56"/>
    <w:rsid w:val="00DC2AF3"/>
    <w:rsid w:val="00DC3994"/>
    <w:rsid w:val="00DC696D"/>
    <w:rsid w:val="00DD2814"/>
    <w:rsid w:val="00DD35D0"/>
    <w:rsid w:val="00DD441B"/>
    <w:rsid w:val="00DD7343"/>
    <w:rsid w:val="00DE0920"/>
    <w:rsid w:val="00DE0DC4"/>
    <w:rsid w:val="00DE7566"/>
    <w:rsid w:val="00DF64EB"/>
    <w:rsid w:val="00E00BAF"/>
    <w:rsid w:val="00E04428"/>
    <w:rsid w:val="00E0503C"/>
    <w:rsid w:val="00E05AE5"/>
    <w:rsid w:val="00E06DEF"/>
    <w:rsid w:val="00E11D8B"/>
    <w:rsid w:val="00E13202"/>
    <w:rsid w:val="00E140F4"/>
    <w:rsid w:val="00E16FA3"/>
    <w:rsid w:val="00E241B7"/>
    <w:rsid w:val="00E3579C"/>
    <w:rsid w:val="00E44170"/>
    <w:rsid w:val="00E501A6"/>
    <w:rsid w:val="00E52A24"/>
    <w:rsid w:val="00E5697F"/>
    <w:rsid w:val="00E636B5"/>
    <w:rsid w:val="00E64A2D"/>
    <w:rsid w:val="00E65A4C"/>
    <w:rsid w:val="00E721CF"/>
    <w:rsid w:val="00E72314"/>
    <w:rsid w:val="00E744AB"/>
    <w:rsid w:val="00E75BF3"/>
    <w:rsid w:val="00E75EAB"/>
    <w:rsid w:val="00E764A4"/>
    <w:rsid w:val="00E84D04"/>
    <w:rsid w:val="00E86E68"/>
    <w:rsid w:val="00E91435"/>
    <w:rsid w:val="00E96C59"/>
    <w:rsid w:val="00EA14D6"/>
    <w:rsid w:val="00EA207E"/>
    <w:rsid w:val="00EA4EA3"/>
    <w:rsid w:val="00EA5B1E"/>
    <w:rsid w:val="00EA6E5C"/>
    <w:rsid w:val="00EB0036"/>
    <w:rsid w:val="00EB489E"/>
    <w:rsid w:val="00EB534C"/>
    <w:rsid w:val="00EC1AC5"/>
    <w:rsid w:val="00EC7C21"/>
    <w:rsid w:val="00EE6BDA"/>
    <w:rsid w:val="00EE7760"/>
    <w:rsid w:val="00EF20F0"/>
    <w:rsid w:val="00F01A1E"/>
    <w:rsid w:val="00F163D3"/>
    <w:rsid w:val="00F234F7"/>
    <w:rsid w:val="00F279EE"/>
    <w:rsid w:val="00F314D1"/>
    <w:rsid w:val="00F32D58"/>
    <w:rsid w:val="00F34FB1"/>
    <w:rsid w:val="00F356BF"/>
    <w:rsid w:val="00F470F7"/>
    <w:rsid w:val="00F4731F"/>
    <w:rsid w:val="00F47590"/>
    <w:rsid w:val="00F47D00"/>
    <w:rsid w:val="00F56DB6"/>
    <w:rsid w:val="00F60EB0"/>
    <w:rsid w:val="00F77724"/>
    <w:rsid w:val="00F81807"/>
    <w:rsid w:val="00F838CE"/>
    <w:rsid w:val="00F84F0B"/>
    <w:rsid w:val="00F866F6"/>
    <w:rsid w:val="00F87F65"/>
    <w:rsid w:val="00F90B65"/>
    <w:rsid w:val="00F91953"/>
    <w:rsid w:val="00F97F6E"/>
    <w:rsid w:val="00FA24C0"/>
    <w:rsid w:val="00FA3E94"/>
    <w:rsid w:val="00FA4D73"/>
    <w:rsid w:val="00FB2A12"/>
    <w:rsid w:val="00FB49EE"/>
    <w:rsid w:val="00FB56FF"/>
    <w:rsid w:val="00FC54A4"/>
    <w:rsid w:val="00FD51D2"/>
    <w:rsid w:val="00FE5907"/>
    <w:rsid w:val="00FF106F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DC9F5B"/>
  <w15:docId w15:val="{6635C4AA-26A2-4D36-8DD0-7954589D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Cabealho2">
    <w:name w:val="heading 2"/>
    <w:basedOn w:val="Normal"/>
    <w:next w:val="Normal"/>
    <w:link w:val="Cabealho2Carter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Cabealho3">
    <w:name w:val="heading 3"/>
    <w:basedOn w:val="Normal"/>
    <w:next w:val="Normal"/>
    <w:link w:val="Cabealho3Carter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Cabealho4">
    <w:name w:val="heading 4"/>
    <w:basedOn w:val="Normal"/>
    <w:next w:val="Normal"/>
    <w:link w:val="Cabealho4Carter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61299"/>
  </w:style>
  <w:style w:type="paragraph" w:styleId="Rodap">
    <w:name w:val="footer"/>
    <w:basedOn w:val="Normal"/>
    <w:link w:val="RodapCarte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61299"/>
  </w:style>
  <w:style w:type="paragraph" w:styleId="Textodebalo">
    <w:name w:val="Balloon Text"/>
    <w:basedOn w:val="Normal"/>
    <w:link w:val="TextodebaloCarte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te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efdenotadefim">
    <w:name w:val="endnote reference"/>
    <w:rsid w:val="003F2100"/>
    <w:rPr>
      <w:vertAlign w:val="superscript"/>
    </w:rPr>
  </w:style>
  <w:style w:type="paragraph" w:styleId="Textodenotadefim">
    <w:name w:val="endnote text"/>
    <w:basedOn w:val="Normal"/>
    <w:link w:val="TextodenotadefimCarte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3F2100"/>
    <w:rPr>
      <w:sz w:val="20"/>
      <w:szCs w:val="20"/>
    </w:rPr>
  </w:style>
  <w:style w:type="character" w:styleId="Hiperligao">
    <w:name w:val="Hyperlink"/>
    <w:rsid w:val="00D83C1F"/>
    <w:rPr>
      <w:color w:val="0000FF"/>
      <w:u w:val="single"/>
    </w:rPr>
  </w:style>
  <w:style w:type="character" w:customStyle="1" w:styleId="Cabealho1Carter">
    <w:name w:val="Cabeçalho 1 Caráter"/>
    <w:basedOn w:val="Tipodeletrapredefinidodopargrafo"/>
    <w:link w:val="Cabealho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Cabealho2Carter">
    <w:name w:val="Cabeçalho 2 Caráter"/>
    <w:basedOn w:val="Tipodeletrapredefinidodopargrafo"/>
    <w:link w:val="Cabealho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Cabealho3Carter">
    <w:name w:val="Cabeçalho 3 Caráter"/>
    <w:basedOn w:val="Tipodeletrapredefinidodopargrafo"/>
    <w:link w:val="Cabealho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Cabealho4Carter">
    <w:name w:val="Cabeçalho 4 Caráter"/>
    <w:basedOn w:val="Tipodeletrapredefinidodopargrafo"/>
    <w:link w:val="Cabealho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PargrafodaLista">
    <w:name w:val="List Paragraph"/>
    <w:basedOn w:val="Normal"/>
    <w:uiPriority w:val="34"/>
    <w:qFormat/>
    <w:rsid w:val="00E501A6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9C71F6"/>
    <w:rPr>
      <w:sz w:val="16"/>
      <w:szCs w:val="16"/>
    </w:rPr>
  </w:style>
  <w:style w:type="paragraph" w:styleId="Textodecomentrio">
    <w:name w:val="annotation text"/>
    <w:basedOn w:val="Normal"/>
    <w:link w:val="TextodecomentrioCarter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9C71F6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C71F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C71F6"/>
    <w:rPr>
      <w:b/>
      <w:bCs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370CEF"/>
    <w:rPr>
      <w:vertAlign w:val="superscript"/>
    </w:rPr>
  </w:style>
  <w:style w:type="paragraph" w:styleId="Reviso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TextodoMarcadordePosio">
    <w:name w:val="Placeholder Text"/>
    <w:basedOn w:val="Tipodeletrapredefinidodopargrafo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al"/>
    <w:next w:val="Normal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acommarcas">
    <w:name w:val="List Bullet"/>
    <w:basedOn w:val="Normal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mmarcas2">
    <w:name w:val="List Bullet 2"/>
    <w:basedOn w:val="Normal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mmarcas3">
    <w:name w:val="List Bullet 3"/>
    <w:basedOn w:val="Normal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mmarcas4">
    <w:name w:val="List Bullet 4"/>
    <w:basedOn w:val="Normal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ada">
    <w:name w:val="List Number"/>
    <w:basedOn w:val="Normal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ada2">
    <w:name w:val="List Number 2"/>
    <w:basedOn w:val="Normal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ada3">
    <w:name w:val="List Number 3"/>
    <w:basedOn w:val="Normal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ada4">
    <w:name w:val="List Number 4"/>
    <w:basedOn w:val="Normal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dice5">
    <w:name w:val="toc 5"/>
    <w:basedOn w:val="Normal"/>
    <w:next w:val="Normal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Cabealhodondice">
    <w:name w:val="TOC Heading"/>
    <w:basedOn w:val="Normal"/>
    <w:next w:val="Normal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ps">
    <w:name w:val="hps"/>
    <w:basedOn w:val="Tipodeletrapredefinidodopargrafo"/>
    <w:rsid w:val="00665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alg.pt/pt/cursos/licenciatur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ass.cedefop.europa.eu/en/resources/european-language-levels-ce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FA7F7C-EC51-4E09-BD24-E4CFB49DA2DE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82CF91F2-C18F-4BD3-97B0-224DC3C73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1065</TotalTime>
  <Pages>3</Pages>
  <Words>873</Words>
  <Characters>4715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(EAC)</dc:creator>
  <cp:lastModifiedBy>António Manuel Martins Ramos</cp:lastModifiedBy>
  <cp:revision>7</cp:revision>
  <cp:lastPrinted>2015-09-16T10:59:00Z</cp:lastPrinted>
  <dcterms:created xsi:type="dcterms:W3CDTF">2015-09-15T13:33:00Z</dcterms:created>
  <dcterms:modified xsi:type="dcterms:W3CDTF">2015-09-18T17:02:00Z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40001</vt:lpwstr>
  </property>
</Properties>
</file>